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223"/>
      </w:tblGrid>
      <w:tr w:rsidR="00411321" w14:paraId="7DC398CA" w14:textId="77777777" w:rsidTr="00FE4DEE">
        <w:tc>
          <w:tcPr>
            <w:tcW w:w="7308" w:type="dxa"/>
          </w:tcPr>
          <w:p w14:paraId="7F22BE35" w14:textId="77777777" w:rsidR="00411321" w:rsidRPr="00FE4DEE" w:rsidRDefault="00411321" w:rsidP="00FE4DEE">
            <w:pPr>
              <w:pStyle w:val="Heading1"/>
              <w:jc w:val="center"/>
              <w:rPr>
                <w:rFonts w:ascii="Times New Roman" w:hAnsi="Times New Roman"/>
                <w:b w:val="0"/>
                <w:bCs w:val="0"/>
                <w:i w:val="0"/>
                <w:iCs w:val="0"/>
                <w:color w:val="000000"/>
                <w:sz w:val="22"/>
                <w:szCs w:val="22"/>
              </w:rPr>
            </w:pPr>
            <w:r w:rsidRPr="00FE4DEE">
              <w:rPr>
                <w:rFonts w:ascii="Times New Roman" w:hAnsi="Times New Roman"/>
                <w:b w:val="0"/>
                <w:bCs w:val="0"/>
                <w:i w:val="0"/>
                <w:iCs w:val="0"/>
                <w:color w:val="000000"/>
                <w:sz w:val="22"/>
                <w:szCs w:val="22"/>
              </w:rPr>
              <w:t xml:space="preserve">State of </w:t>
            </w:r>
            <w:smartTag w:uri="urn:schemas-microsoft-com:office:smarttags" w:element="State">
              <w:smartTag w:uri="urn:schemas-microsoft-com:office:smarttags" w:element="place">
                <w:r w:rsidRPr="00FE4DEE">
                  <w:rPr>
                    <w:rFonts w:ascii="Times New Roman" w:hAnsi="Times New Roman"/>
                    <w:b w:val="0"/>
                    <w:bCs w:val="0"/>
                    <w:i w:val="0"/>
                    <w:iCs w:val="0"/>
                    <w:color w:val="000000"/>
                    <w:sz w:val="22"/>
                    <w:szCs w:val="22"/>
                  </w:rPr>
                  <w:t>New Mexico</w:t>
                </w:r>
              </w:smartTag>
            </w:smartTag>
            <w:r w:rsidRPr="00FE4DEE">
              <w:rPr>
                <w:rFonts w:ascii="Times New Roman" w:hAnsi="Times New Roman"/>
                <w:b w:val="0"/>
                <w:bCs w:val="0"/>
                <w:i w:val="0"/>
                <w:iCs w:val="0"/>
                <w:color w:val="000000"/>
                <w:sz w:val="22"/>
                <w:szCs w:val="22"/>
              </w:rPr>
              <w:t xml:space="preserve"> - Energy, Minerals and Natural Resources Department</w:t>
            </w:r>
          </w:p>
          <w:p w14:paraId="72E7F1AF" w14:textId="56BB7A09" w:rsidR="00411321" w:rsidRPr="00FE4DEE" w:rsidRDefault="00411321" w:rsidP="00FE4DEE">
            <w:pPr>
              <w:jc w:val="center"/>
              <w:rPr>
                <w:b/>
                <w:bCs/>
                <w:snapToGrid w:val="0"/>
                <w:color w:val="000000"/>
                <w:sz w:val="18"/>
                <w:szCs w:val="18"/>
              </w:rPr>
            </w:pPr>
            <w:smartTag w:uri="urn:schemas-microsoft-com:office:smarttags" w:element="Street">
              <w:r w:rsidRPr="00FE4DEE">
                <w:rPr>
                  <w:sz w:val="18"/>
                  <w:szCs w:val="18"/>
                </w:rPr>
                <w:t>1220 S. St. Francis Dr.</w:t>
              </w:r>
            </w:smartTag>
            <w:r w:rsidRPr="00FE4DEE">
              <w:rPr>
                <w:sz w:val="18"/>
                <w:szCs w:val="18"/>
              </w:rPr>
              <w:t xml:space="preserve">, Santa Fe, NM 87505 </w:t>
            </w:r>
            <w:r w:rsidR="00DC2612" w:rsidRPr="00C66986">
              <w:rPr>
                <w:sz w:val="18"/>
                <w:szCs w:val="18"/>
              </w:rPr>
              <w:t xml:space="preserve">─ </w:t>
            </w:r>
            <w:hyperlink r:id="rId7" w:history="1">
              <w:r w:rsidR="00DC2612">
                <w:rPr>
                  <w:rStyle w:val="Hyperlink"/>
                  <w:sz w:val="18"/>
                  <w:szCs w:val="18"/>
                </w:rPr>
                <w:t>www.emnrd.nm.gov</w:t>
              </w:r>
            </w:hyperlink>
            <w:r w:rsidRPr="00FE4DEE">
              <w:rPr>
                <w:sz w:val="18"/>
                <w:szCs w:val="18"/>
              </w:rPr>
              <w:t xml:space="preserve"> ─ 505.476.33</w:t>
            </w:r>
            <w:r w:rsidR="00F54F7F">
              <w:rPr>
                <w:sz w:val="18"/>
                <w:szCs w:val="18"/>
              </w:rPr>
              <w:t>7</w:t>
            </w:r>
            <w:r w:rsidR="00662817">
              <w:rPr>
                <w:sz w:val="18"/>
                <w:szCs w:val="18"/>
              </w:rPr>
              <w:t>2</w:t>
            </w:r>
            <w:r w:rsidRPr="00FE4DEE">
              <w:rPr>
                <w:sz w:val="18"/>
                <w:szCs w:val="18"/>
              </w:rPr>
              <w:t xml:space="preserve">             </w:t>
            </w:r>
            <w:r w:rsidRPr="00FE4DEE">
              <w:rPr>
                <w:b/>
                <w:bCs/>
                <w:snapToGrid w:val="0"/>
                <w:color w:val="000000"/>
                <w:sz w:val="18"/>
                <w:szCs w:val="18"/>
              </w:rPr>
              <w:t xml:space="preserve">       </w:t>
            </w:r>
          </w:p>
          <w:p w14:paraId="472FBF49" w14:textId="77777777" w:rsidR="00411321" w:rsidRPr="00FE4DEE" w:rsidRDefault="00AC3705" w:rsidP="00FE4DEE">
            <w:pPr>
              <w:pStyle w:val="Heading1"/>
              <w:jc w:val="center"/>
              <w:rPr>
                <w:rFonts w:ascii="Times New Roman" w:hAnsi="Times New Roman"/>
                <w:i w:val="0"/>
                <w:iCs w:val="0"/>
                <w:color w:val="000000"/>
                <w:sz w:val="36"/>
              </w:rPr>
            </w:pPr>
            <w:r w:rsidRPr="00FE4DEE">
              <w:rPr>
                <w:rFonts w:ascii="Times New Roman" w:hAnsi="Times New Roman"/>
                <w:i w:val="0"/>
                <w:iCs w:val="0"/>
                <w:color w:val="000000"/>
                <w:sz w:val="36"/>
              </w:rPr>
              <w:t xml:space="preserve">SBTC </w:t>
            </w:r>
            <w:r w:rsidR="00BA0E4F" w:rsidRPr="00FE4DEE">
              <w:rPr>
                <w:rFonts w:ascii="Times New Roman" w:hAnsi="Times New Roman"/>
                <w:i w:val="0"/>
                <w:iCs w:val="0"/>
                <w:color w:val="000000"/>
                <w:sz w:val="36"/>
              </w:rPr>
              <w:t>Application</w:t>
            </w:r>
            <w:r w:rsidRPr="00FE4DEE">
              <w:rPr>
                <w:rFonts w:ascii="Times New Roman" w:hAnsi="Times New Roman"/>
                <w:i w:val="0"/>
                <w:iCs w:val="0"/>
                <w:color w:val="000000"/>
                <w:sz w:val="36"/>
              </w:rPr>
              <w:t xml:space="preserve"> Form</w:t>
            </w:r>
            <w:r w:rsidR="001D673A" w:rsidRPr="00FE4DEE">
              <w:rPr>
                <w:rFonts w:ascii="Times New Roman" w:hAnsi="Times New Roman"/>
                <w:i w:val="0"/>
                <w:iCs w:val="0"/>
                <w:color w:val="000000"/>
                <w:sz w:val="36"/>
              </w:rPr>
              <w:t xml:space="preserve"> - Commercial</w:t>
            </w:r>
          </w:p>
          <w:p w14:paraId="0DCA1EFA" w14:textId="77777777" w:rsidR="00AC3705" w:rsidRPr="00FE4DEE" w:rsidRDefault="00AC3705" w:rsidP="00FE4DEE">
            <w:pPr>
              <w:jc w:val="center"/>
              <w:rPr>
                <w:sz w:val="20"/>
                <w:szCs w:val="20"/>
              </w:rPr>
            </w:pPr>
            <w:r w:rsidRPr="00FE4DEE">
              <w:rPr>
                <w:sz w:val="20"/>
                <w:szCs w:val="20"/>
              </w:rPr>
              <w:t xml:space="preserve">Sustainable </w:t>
            </w:r>
            <w:r w:rsidR="00411321" w:rsidRPr="00FE4DEE">
              <w:rPr>
                <w:sz w:val="20"/>
                <w:szCs w:val="20"/>
              </w:rPr>
              <w:t xml:space="preserve"> </w:t>
            </w:r>
            <w:r w:rsidRPr="00FE4DEE">
              <w:rPr>
                <w:sz w:val="20"/>
                <w:szCs w:val="20"/>
              </w:rPr>
              <w:t>Building</w:t>
            </w:r>
            <w:r w:rsidR="00411321" w:rsidRPr="00FE4DEE">
              <w:rPr>
                <w:sz w:val="20"/>
                <w:szCs w:val="20"/>
              </w:rPr>
              <w:t xml:space="preserve"> </w:t>
            </w:r>
            <w:r w:rsidRPr="00FE4DEE">
              <w:rPr>
                <w:sz w:val="20"/>
                <w:szCs w:val="20"/>
              </w:rPr>
              <w:t xml:space="preserve">Tax Credit for </w:t>
            </w:r>
            <w:r w:rsidRPr="00FE4DEE">
              <w:rPr>
                <w:b/>
                <w:sz w:val="20"/>
                <w:szCs w:val="20"/>
              </w:rPr>
              <w:t>Commercial</w:t>
            </w:r>
            <w:r w:rsidRPr="00FE4DEE">
              <w:rPr>
                <w:sz w:val="20"/>
                <w:szCs w:val="20"/>
              </w:rPr>
              <w:t xml:space="preserve"> Buildings</w:t>
            </w:r>
          </w:p>
          <w:p w14:paraId="1E130CED" w14:textId="77777777" w:rsidR="00411321" w:rsidRPr="00FE4DEE" w:rsidRDefault="004F2A66" w:rsidP="00FE4DEE">
            <w:pPr>
              <w:jc w:val="center"/>
              <w:rPr>
                <w:sz w:val="20"/>
                <w:szCs w:val="20"/>
              </w:rPr>
            </w:pPr>
            <w:r w:rsidRPr="00FE4DEE">
              <w:rPr>
                <w:sz w:val="20"/>
                <w:szCs w:val="20"/>
              </w:rPr>
              <w:t>3.3.30</w:t>
            </w:r>
            <w:r w:rsidR="00411321" w:rsidRPr="00FE4DEE">
              <w:rPr>
                <w:sz w:val="20"/>
                <w:szCs w:val="20"/>
              </w:rPr>
              <w:t xml:space="preserve"> </w:t>
            </w:r>
            <w:r w:rsidRPr="00FE4DEE">
              <w:rPr>
                <w:sz w:val="20"/>
                <w:szCs w:val="20"/>
              </w:rPr>
              <w:t>and 3.4.17</w:t>
            </w:r>
            <w:r w:rsidR="00AC3705" w:rsidRPr="00FE4DEE">
              <w:rPr>
                <w:sz w:val="20"/>
                <w:szCs w:val="20"/>
              </w:rPr>
              <w:t xml:space="preserve"> </w:t>
            </w:r>
            <w:smartTag w:uri="urn:schemas-microsoft-com:office:smarttags" w:element="State">
              <w:smartTag w:uri="urn:schemas-microsoft-com:office:smarttags" w:element="place">
                <w:r w:rsidR="00411321" w:rsidRPr="00FE4DEE">
                  <w:rPr>
                    <w:sz w:val="20"/>
                    <w:szCs w:val="20"/>
                  </w:rPr>
                  <w:t>New Mexico</w:t>
                </w:r>
              </w:smartTag>
            </w:smartTag>
            <w:r w:rsidR="00411321" w:rsidRPr="00FE4DEE">
              <w:rPr>
                <w:sz w:val="20"/>
                <w:szCs w:val="20"/>
              </w:rPr>
              <w:t xml:space="preserve"> Administrative Code (NMAC)</w:t>
            </w:r>
          </w:p>
        </w:tc>
        <w:tc>
          <w:tcPr>
            <w:tcW w:w="2268" w:type="dxa"/>
            <w:shd w:val="clear" w:color="auto" w:fill="auto"/>
          </w:tcPr>
          <w:p w14:paraId="5BE3AB19" w14:textId="77777777" w:rsidR="00AC3705" w:rsidRPr="00FE4DEE" w:rsidRDefault="00AC3705" w:rsidP="00411321">
            <w:pPr>
              <w:pStyle w:val="BodyText2"/>
              <w:rPr>
                <w:sz w:val="22"/>
              </w:rPr>
            </w:pPr>
          </w:p>
          <w:p w14:paraId="4827D777" w14:textId="77777777" w:rsidR="00411321" w:rsidRPr="00FE4DEE" w:rsidRDefault="00411321" w:rsidP="00411321">
            <w:pPr>
              <w:pStyle w:val="BodyText2"/>
              <w:rPr>
                <w:b/>
                <w:sz w:val="24"/>
              </w:rPr>
            </w:pPr>
            <w:r w:rsidRPr="00FE4DEE">
              <w:rPr>
                <w:b/>
                <w:sz w:val="24"/>
              </w:rPr>
              <w:t xml:space="preserve">Project No. </w:t>
            </w:r>
          </w:p>
          <w:p w14:paraId="3B81D3F6" w14:textId="77777777" w:rsidR="00411321" w:rsidRPr="00FE4DEE" w:rsidRDefault="00BA0E4F" w:rsidP="00411321">
            <w:pPr>
              <w:pStyle w:val="BodyText2"/>
              <w:rPr>
                <w:sz w:val="24"/>
              </w:rPr>
            </w:pPr>
            <w:r w:rsidRPr="00FE4DEE">
              <w:rPr>
                <w:b/>
                <w:color w:val="0000FF"/>
              </w:rPr>
              <w:t xml:space="preserve">* </w:t>
            </w:r>
            <w:r w:rsidR="00411321" w:rsidRPr="00FE4DEE">
              <w:rPr>
                <w:sz w:val="24"/>
                <w:u w:val="single"/>
              </w:rPr>
              <w:t>C-</w:t>
            </w:r>
            <w:bookmarkStart w:id="0" w:name="ProjNo"/>
            <w:r w:rsidR="00110EFE" w:rsidRPr="00FE4DEE">
              <w:rPr>
                <w:sz w:val="24"/>
                <w:u w:val="single"/>
              </w:rPr>
              <w:fldChar w:fldCharType="begin">
                <w:ffData>
                  <w:name w:val="ProjNo"/>
                  <w:enabled/>
                  <w:calcOnExit w:val="0"/>
                  <w:helpText w:type="text" w:val="Enter the Project Number assigned by EMNRD on the Application Request for this project."/>
                  <w:statusText w:type="text" w:val="Enter the Project Number assigned by EMNRD on the Application Request for this project."/>
                  <w:textInput>
                    <w:maxLength w:val="5"/>
                  </w:textInput>
                </w:ffData>
              </w:fldChar>
            </w:r>
            <w:r w:rsidR="00110EFE" w:rsidRPr="00FE4DEE">
              <w:rPr>
                <w:sz w:val="24"/>
                <w:u w:val="single"/>
              </w:rPr>
              <w:instrText xml:space="preserve"> FORMTEXT </w:instrText>
            </w:r>
            <w:r w:rsidR="00110EFE" w:rsidRPr="00FE4DEE">
              <w:rPr>
                <w:sz w:val="24"/>
                <w:u w:val="single"/>
              </w:rPr>
            </w:r>
            <w:r w:rsidR="00110EFE" w:rsidRPr="00FE4DEE">
              <w:rPr>
                <w:sz w:val="24"/>
                <w:u w:val="single"/>
              </w:rPr>
              <w:fldChar w:fldCharType="separate"/>
            </w:r>
            <w:r w:rsidR="00110EFE" w:rsidRPr="00FE4DEE">
              <w:rPr>
                <w:noProof/>
                <w:sz w:val="24"/>
                <w:u w:val="single"/>
              </w:rPr>
              <w:t> </w:t>
            </w:r>
            <w:r w:rsidR="00110EFE" w:rsidRPr="00FE4DEE">
              <w:rPr>
                <w:noProof/>
                <w:sz w:val="24"/>
                <w:u w:val="single"/>
              </w:rPr>
              <w:t> </w:t>
            </w:r>
            <w:r w:rsidR="00110EFE" w:rsidRPr="00FE4DEE">
              <w:rPr>
                <w:noProof/>
                <w:sz w:val="24"/>
                <w:u w:val="single"/>
              </w:rPr>
              <w:t> </w:t>
            </w:r>
            <w:r w:rsidR="00110EFE" w:rsidRPr="00FE4DEE">
              <w:rPr>
                <w:noProof/>
                <w:sz w:val="24"/>
                <w:u w:val="single"/>
              </w:rPr>
              <w:t> </w:t>
            </w:r>
            <w:r w:rsidR="00110EFE" w:rsidRPr="00FE4DEE">
              <w:rPr>
                <w:noProof/>
                <w:sz w:val="24"/>
                <w:u w:val="single"/>
              </w:rPr>
              <w:t> </w:t>
            </w:r>
            <w:r w:rsidR="00110EFE" w:rsidRPr="00FE4DEE">
              <w:rPr>
                <w:sz w:val="24"/>
                <w:u w:val="single"/>
              </w:rPr>
              <w:fldChar w:fldCharType="end"/>
            </w:r>
            <w:bookmarkEnd w:id="0"/>
            <w:r w:rsidRPr="00FE4DEE">
              <w:rPr>
                <w:sz w:val="24"/>
                <w:u w:val="single"/>
              </w:rPr>
              <w:t>-A</w:t>
            </w:r>
          </w:p>
          <w:p w14:paraId="7EAD5523" w14:textId="77777777" w:rsidR="00411321" w:rsidRPr="00FE4DEE" w:rsidRDefault="00BA0E4F" w:rsidP="00411321">
            <w:pPr>
              <w:rPr>
                <w:sz w:val="18"/>
                <w:szCs w:val="18"/>
              </w:rPr>
            </w:pPr>
            <w:r w:rsidRPr="00FE4DEE">
              <w:rPr>
                <w:sz w:val="18"/>
                <w:szCs w:val="18"/>
              </w:rPr>
              <w:t xml:space="preserve">Enter Project No. assigned on </w:t>
            </w:r>
            <w:r w:rsidR="00310302" w:rsidRPr="00FE4DEE">
              <w:rPr>
                <w:sz w:val="18"/>
                <w:szCs w:val="18"/>
              </w:rPr>
              <w:t>SBTC Request</w:t>
            </w:r>
            <w:r w:rsidRPr="00FE4DEE">
              <w:rPr>
                <w:sz w:val="18"/>
                <w:szCs w:val="18"/>
              </w:rPr>
              <w:t xml:space="preserve"> Form.</w:t>
            </w:r>
          </w:p>
          <w:p w14:paraId="5AA81893" w14:textId="0549CEF7" w:rsidR="00411321" w:rsidRPr="00DC2612" w:rsidRDefault="00411321" w:rsidP="00DC2612">
            <w:pPr>
              <w:jc w:val="center"/>
              <w:rPr>
                <w:sz w:val="14"/>
                <w:szCs w:val="14"/>
              </w:rPr>
            </w:pPr>
            <w:r w:rsidRPr="00DC2612">
              <w:rPr>
                <w:sz w:val="14"/>
                <w:szCs w:val="14"/>
              </w:rPr>
              <w:t xml:space="preserve">Form version date: </w:t>
            </w:r>
            <w:r w:rsidR="00DC2612" w:rsidRPr="00DC2612">
              <w:rPr>
                <w:sz w:val="14"/>
                <w:szCs w:val="14"/>
              </w:rPr>
              <w:t>08/01/2021</w:t>
            </w:r>
          </w:p>
        </w:tc>
      </w:tr>
    </w:tbl>
    <w:p w14:paraId="53C971F8" w14:textId="77777777" w:rsidR="00411321" w:rsidRPr="001D45C4" w:rsidRDefault="001D45C4" w:rsidP="001D45C4">
      <w:pPr>
        <w:jc w:val="right"/>
      </w:pPr>
      <w:r w:rsidRPr="001D45C4">
        <w:rPr>
          <w:iCs/>
          <w:color w:val="0000FF"/>
          <w:sz w:val="20"/>
        </w:rPr>
        <w:t>* indicates required information</w:t>
      </w:r>
      <w:r w:rsidR="00A273DB">
        <w:rPr>
          <w:iCs/>
          <w:color w:val="0000FF"/>
          <w:sz w:val="20"/>
        </w:rPr>
        <w:t xml:space="preserve">  </w:t>
      </w:r>
      <w:r w:rsidR="00A273DB" w:rsidRPr="0065563B">
        <w:rPr>
          <w:iCs/>
          <w:color w:val="FF6600"/>
          <w:sz w:val="20"/>
        </w:rPr>
        <w:t xml:space="preserve">* indicates only </w:t>
      </w:r>
      <w:r w:rsidR="00A273DB">
        <w:rPr>
          <w:iCs/>
          <w:color w:val="FF6600"/>
          <w:sz w:val="20"/>
        </w:rPr>
        <w:t>applies to</w:t>
      </w:r>
      <w:r w:rsidR="00A273DB" w:rsidRPr="0065563B">
        <w:rPr>
          <w:iCs/>
          <w:color w:val="FF6600"/>
          <w:sz w:val="20"/>
        </w:rPr>
        <w:t xml:space="preserve"> Corporate Tax filing</w:t>
      </w:r>
    </w:p>
    <w:p w14:paraId="72262935" w14:textId="77777777" w:rsidR="00411321" w:rsidRDefault="00DB221A" w:rsidP="00D20AF2">
      <w:pPr>
        <w:rPr>
          <w:b/>
        </w:rPr>
      </w:pPr>
      <w:r>
        <w:rPr>
          <w:b/>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382"/>
        <w:gridCol w:w="891"/>
        <w:gridCol w:w="2594"/>
        <w:gridCol w:w="2281"/>
        <w:gridCol w:w="468"/>
      </w:tblGrid>
      <w:tr w:rsidR="002764AB" w:rsidRPr="00FE4DEE" w14:paraId="7B1B0BC1" w14:textId="77777777" w:rsidTr="00FE4DEE">
        <w:tc>
          <w:tcPr>
            <w:tcW w:w="1749" w:type="dxa"/>
            <w:shd w:val="clear" w:color="auto" w:fill="E6E6E6"/>
          </w:tcPr>
          <w:p w14:paraId="3D07C898" w14:textId="77777777" w:rsidR="002764AB" w:rsidRPr="00FE4DEE" w:rsidRDefault="002764AB" w:rsidP="00FE4DEE">
            <w:pPr>
              <w:jc w:val="right"/>
              <w:rPr>
                <w:b/>
                <w:sz w:val="20"/>
                <w:szCs w:val="20"/>
              </w:rPr>
            </w:pPr>
            <w:r w:rsidRPr="00FE4DEE">
              <w:rPr>
                <w:b/>
                <w:color w:val="0000FF"/>
              </w:rPr>
              <w:t>*</w:t>
            </w:r>
            <w:r w:rsidRPr="00FE4DEE">
              <w:rPr>
                <w:b/>
                <w:color w:val="0000FF"/>
                <w:sz w:val="20"/>
                <w:szCs w:val="20"/>
              </w:rPr>
              <w:t xml:space="preserve"> </w:t>
            </w:r>
            <w:r w:rsidRPr="00FE4DEE">
              <w:rPr>
                <w:b/>
                <w:sz w:val="20"/>
                <w:szCs w:val="20"/>
              </w:rPr>
              <w:t>Applicant</w:t>
            </w:r>
            <w:r w:rsidRPr="00FE4DEE">
              <w:rPr>
                <w:b/>
                <w:color w:val="0000FF"/>
                <w:sz w:val="20"/>
                <w:szCs w:val="20"/>
              </w:rPr>
              <w:t xml:space="preserve"> </w:t>
            </w:r>
            <w:r w:rsidRPr="00FE4DEE">
              <w:rPr>
                <w:b/>
                <w:sz w:val="20"/>
                <w:szCs w:val="20"/>
              </w:rPr>
              <w:t>Name</w:t>
            </w:r>
          </w:p>
        </w:tc>
        <w:bookmarkStart w:id="1" w:name="AppName"/>
        <w:tc>
          <w:tcPr>
            <w:tcW w:w="5019" w:type="dxa"/>
            <w:gridSpan w:val="3"/>
            <w:vAlign w:val="center"/>
          </w:tcPr>
          <w:p w14:paraId="6EA75040" w14:textId="77777777" w:rsidR="002764AB" w:rsidRPr="00FE4DEE" w:rsidRDefault="002764AB" w:rsidP="00E922AE">
            <w:pPr>
              <w:rPr>
                <w:sz w:val="20"/>
                <w:szCs w:val="20"/>
                <w:u w:val="single"/>
              </w:rPr>
            </w:pPr>
            <w:r w:rsidRPr="00FE4DEE">
              <w:rPr>
                <w:sz w:val="20"/>
                <w:szCs w:val="20"/>
                <w:u w:val="single"/>
              </w:rPr>
              <w:fldChar w:fldCharType="begin">
                <w:ffData>
                  <w:name w:val="AppName"/>
                  <w:enabled/>
                  <w:calcOnExit w:val="0"/>
                  <w:helpText w:type="text" w:val="Enter the name of the person or corporation applying for this tax credit."/>
                  <w:statusText w:type="text" w:val="Enter the name of the person or corporation applying for this tax credi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
          </w:p>
        </w:tc>
        <w:tc>
          <w:tcPr>
            <w:tcW w:w="2340" w:type="dxa"/>
            <w:vMerge w:val="restart"/>
            <w:shd w:val="clear" w:color="auto" w:fill="E6E6E6"/>
          </w:tcPr>
          <w:p w14:paraId="23BE89B5" w14:textId="77777777" w:rsidR="002764AB" w:rsidRPr="00FE4DEE" w:rsidRDefault="002764AB" w:rsidP="00FE4DEE">
            <w:pPr>
              <w:jc w:val="center"/>
              <w:rPr>
                <w:b/>
                <w:sz w:val="20"/>
                <w:szCs w:val="20"/>
              </w:rPr>
            </w:pPr>
            <w:r w:rsidRPr="00FE4DEE">
              <w:rPr>
                <w:b/>
                <w:color w:val="0000FF"/>
              </w:rPr>
              <w:t xml:space="preserve">* </w:t>
            </w:r>
            <w:r w:rsidRPr="00FE4DEE">
              <w:rPr>
                <w:b/>
                <w:sz w:val="20"/>
                <w:szCs w:val="20"/>
              </w:rPr>
              <w:t>Tax Filing:</w:t>
            </w:r>
          </w:p>
          <w:p w14:paraId="5FB5B24E" w14:textId="77777777" w:rsidR="002764AB" w:rsidRPr="00FE4DEE" w:rsidRDefault="002764AB" w:rsidP="00FE4DEE">
            <w:pPr>
              <w:jc w:val="right"/>
              <w:rPr>
                <w:b/>
                <w:sz w:val="20"/>
                <w:szCs w:val="20"/>
              </w:rPr>
            </w:pPr>
          </w:p>
          <w:p w14:paraId="58863419" w14:textId="77777777" w:rsidR="002764AB" w:rsidRPr="00FE4DEE" w:rsidRDefault="002764AB" w:rsidP="00FE4DEE">
            <w:pPr>
              <w:jc w:val="right"/>
              <w:rPr>
                <w:b/>
                <w:sz w:val="20"/>
                <w:szCs w:val="20"/>
              </w:rPr>
            </w:pPr>
            <w:r w:rsidRPr="00FE4DEE">
              <w:rPr>
                <w:b/>
                <w:sz w:val="20"/>
                <w:szCs w:val="20"/>
              </w:rPr>
              <w:t>Corporate Tax</w:t>
            </w:r>
          </w:p>
          <w:p w14:paraId="2F899426" w14:textId="77777777" w:rsidR="002764AB" w:rsidRPr="00FE4DEE" w:rsidRDefault="002764AB" w:rsidP="00FE4DEE">
            <w:pPr>
              <w:jc w:val="right"/>
              <w:rPr>
                <w:b/>
                <w:sz w:val="20"/>
                <w:szCs w:val="20"/>
              </w:rPr>
            </w:pPr>
            <w:r w:rsidRPr="00FE4DEE">
              <w:rPr>
                <w:b/>
                <w:sz w:val="20"/>
                <w:szCs w:val="20"/>
              </w:rPr>
              <w:t>Personal Tax</w:t>
            </w:r>
          </w:p>
        </w:tc>
        <w:tc>
          <w:tcPr>
            <w:tcW w:w="468" w:type="dxa"/>
            <w:vMerge w:val="restart"/>
            <w:vAlign w:val="bottom"/>
          </w:tcPr>
          <w:p w14:paraId="4C055351" w14:textId="77777777" w:rsidR="002764AB" w:rsidRPr="00FE4DEE" w:rsidRDefault="002764AB" w:rsidP="00EC51AC">
            <w:pPr>
              <w:rPr>
                <w:b/>
                <w:sz w:val="20"/>
                <w:szCs w:val="20"/>
              </w:rPr>
            </w:pPr>
            <w:bookmarkStart w:id="2" w:name="CorpTax"/>
          </w:p>
          <w:bookmarkStart w:id="3" w:name="CIT"/>
          <w:bookmarkEnd w:id="2"/>
          <w:p w14:paraId="035A1848" w14:textId="77777777" w:rsidR="002764AB" w:rsidRPr="00FE4DEE" w:rsidRDefault="002764AB" w:rsidP="00EC51AC">
            <w:pPr>
              <w:rPr>
                <w:b/>
                <w:sz w:val="20"/>
                <w:szCs w:val="20"/>
              </w:rPr>
            </w:pPr>
            <w:r w:rsidRPr="00FE4DEE">
              <w:rPr>
                <w:b/>
                <w:sz w:val="20"/>
                <w:szCs w:val="20"/>
              </w:rPr>
              <w:fldChar w:fldCharType="begin">
                <w:ffData>
                  <w:name w:val="CIT"/>
                  <w:enabled/>
                  <w:calcOnExit w:val="0"/>
                  <w:helpText w:type="text" w:val="Check if this application is for a Corporate Income Tax credit."/>
                  <w:statusText w:type="text" w:val="Check if this application is for a Corporate Income Tax credit."/>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3"/>
          </w:p>
          <w:bookmarkStart w:id="4" w:name="PIT"/>
          <w:p w14:paraId="32622B11" w14:textId="77777777" w:rsidR="002764AB" w:rsidRPr="00FE4DEE" w:rsidRDefault="002764AB" w:rsidP="00EC51AC">
            <w:pPr>
              <w:rPr>
                <w:b/>
                <w:sz w:val="20"/>
                <w:szCs w:val="20"/>
              </w:rPr>
            </w:pPr>
            <w:r w:rsidRPr="00FE4DEE">
              <w:rPr>
                <w:b/>
                <w:sz w:val="20"/>
                <w:szCs w:val="20"/>
              </w:rPr>
              <w:fldChar w:fldCharType="begin">
                <w:ffData>
                  <w:name w:val="PIT"/>
                  <w:enabled/>
                  <w:calcOnExit w:val="0"/>
                  <w:helpText w:type="text" w:val="Check if this application is for a Personal Income Tax credit."/>
                  <w:statusText w:type="text" w:val="Check if this application is for a Personal Income Tax credit."/>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4"/>
          </w:p>
        </w:tc>
      </w:tr>
      <w:tr w:rsidR="002764AB" w:rsidRPr="00FE4DEE" w14:paraId="0DBA0F4A" w14:textId="77777777" w:rsidTr="00FE4DEE">
        <w:tc>
          <w:tcPr>
            <w:tcW w:w="1749" w:type="dxa"/>
            <w:shd w:val="clear" w:color="auto" w:fill="E6E6E6"/>
          </w:tcPr>
          <w:p w14:paraId="579EF07C" w14:textId="77777777" w:rsidR="002764AB" w:rsidRPr="00FE4DEE" w:rsidRDefault="002764AB" w:rsidP="00FE4DEE">
            <w:pPr>
              <w:jc w:val="right"/>
              <w:rPr>
                <w:b/>
                <w:sz w:val="20"/>
                <w:szCs w:val="20"/>
              </w:rPr>
            </w:pPr>
            <w:r w:rsidRPr="00FE4DEE">
              <w:rPr>
                <w:b/>
                <w:color w:val="0000FF"/>
              </w:rPr>
              <w:t>*</w:t>
            </w:r>
            <w:r w:rsidRPr="00FE4DEE">
              <w:rPr>
                <w:b/>
                <w:sz w:val="20"/>
                <w:szCs w:val="20"/>
              </w:rPr>
              <w:t xml:space="preserve"> Mailing Address</w:t>
            </w:r>
            <w:r w:rsidR="00D20AF2">
              <w:rPr>
                <w:b/>
                <w:sz w:val="20"/>
                <w:szCs w:val="20"/>
              </w:rPr>
              <w:t>, City, State, Zip</w:t>
            </w:r>
          </w:p>
        </w:tc>
        <w:bookmarkStart w:id="5" w:name="AppMailAddress"/>
        <w:tc>
          <w:tcPr>
            <w:tcW w:w="5019" w:type="dxa"/>
            <w:gridSpan w:val="3"/>
            <w:vAlign w:val="center"/>
          </w:tcPr>
          <w:p w14:paraId="077CAB2E" w14:textId="77777777" w:rsidR="002764AB" w:rsidRPr="00FE4DEE" w:rsidRDefault="002764AB" w:rsidP="00E922AE">
            <w:pPr>
              <w:rPr>
                <w:sz w:val="20"/>
                <w:szCs w:val="20"/>
                <w:u w:val="single"/>
              </w:rPr>
            </w:pPr>
            <w:r w:rsidRPr="00FE4DEE">
              <w:rPr>
                <w:sz w:val="20"/>
                <w:szCs w:val="20"/>
                <w:u w:val="single"/>
              </w:rPr>
              <w:fldChar w:fldCharType="begin">
                <w:ffData>
                  <w:name w:val="AppMailAddress"/>
                  <w:enabled/>
                  <w:calcOnExit w:val="0"/>
                  <w:statusText w:type="text" w:val="Enter the mailing address for this applican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5"/>
          </w:p>
        </w:tc>
        <w:tc>
          <w:tcPr>
            <w:tcW w:w="2340" w:type="dxa"/>
            <w:vMerge/>
            <w:shd w:val="clear" w:color="auto" w:fill="E6E6E6"/>
          </w:tcPr>
          <w:p w14:paraId="54BFA6ED" w14:textId="77777777" w:rsidR="002764AB" w:rsidRPr="00FE4DEE" w:rsidRDefault="002764AB" w:rsidP="00FE4DEE">
            <w:pPr>
              <w:jc w:val="center"/>
              <w:rPr>
                <w:b/>
                <w:sz w:val="20"/>
                <w:szCs w:val="20"/>
              </w:rPr>
            </w:pPr>
          </w:p>
        </w:tc>
        <w:tc>
          <w:tcPr>
            <w:tcW w:w="468" w:type="dxa"/>
            <w:vMerge/>
          </w:tcPr>
          <w:p w14:paraId="5773BA2C" w14:textId="77777777" w:rsidR="002764AB" w:rsidRPr="00FE4DEE" w:rsidRDefault="002764AB" w:rsidP="00FE4DEE">
            <w:pPr>
              <w:jc w:val="center"/>
              <w:rPr>
                <w:b/>
                <w:sz w:val="20"/>
                <w:szCs w:val="20"/>
              </w:rPr>
            </w:pPr>
          </w:p>
        </w:tc>
      </w:tr>
      <w:tr w:rsidR="002764AB" w:rsidRPr="00FE4DEE" w14:paraId="4EBC0A6A" w14:textId="77777777" w:rsidTr="00FE4DEE">
        <w:tc>
          <w:tcPr>
            <w:tcW w:w="1749" w:type="dxa"/>
            <w:shd w:val="clear" w:color="auto" w:fill="E6E6E6"/>
          </w:tcPr>
          <w:p w14:paraId="35E9538A" w14:textId="77777777" w:rsidR="002764AB" w:rsidRPr="00FE4DEE" w:rsidRDefault="002764AB" w:rsidP="00FE4DEE">
            <w:pPr>
              <w:jc w:val="right"/>
              <w:rPr>
                <w:b/>
                <w:sz w:val="20"/>
                <w:szCs w:val="20"/>
              </w:rPr>
            </w:pPr>
            <w:r w:rsidRPr="00FE4DEE">
              <w:rPr>
                <w:b/>
                <w:color w:val="0000FF"/>
              </w:rPr>
              <w:t>*</w:t>
            </w:r>
            <w:r w:rsidRPr="00FE4DEE">
              <w:rPr>
                <w:b/>
                <w:sz w:val="20"/>
                <w:szCs w:val="20"/>
              </w:rPr>
              <w:t xml:space="preserve"> Telephone</w:t>
            </w:r>
          </w:p>
        </w:tc>
        <w:bookmarkStart w:id="6" w:name="AppPhone"/>
        <w:tc>
          <w:tcPr>
            <w:tcW w:w="5019" w:type="dxa"/>
            <w:gridSpan w:val="3"/>
          </w:tcPr>
          <w:p w14:paraId="53369DD0" w14:textId="77777777" w:rsidR="002764AB" w:rsidRPr="00FE4DEE" w:rsidRDefault="002764AB">
            <w:pPr>
              <w:rPr>
                <w:sz w:val="20"/>
                <w:szCs w:val="20"/>
                <w:u w:val="single"/>
              </w:rPr>
            </w:pPr>
            <w:r w:rsidRPr="00FE4DEE">
              <w:rPr>
                <w:sz w:val="20"/>
                <w:szCs w:val="20"/>
                <w:u w:val="single"/>
              </w:rPr>
              <w:fldChar w:fldCharType="begin">
                <w:ffData>
                  <w:name w:val="AppPhone"/>
                  <w:enabled/>
                  <w:calcOnExit w:val="0"/>
                  <w:helpText w:type="text" w:val="Enter the primary telephone number (aaapppnnnn without dashes) for this applicant."/>
                  <w:statusText w:type="text" w:val="Enter the primary telephone number (aaapppnnnn without dashes) for this applicant."/>
                  <w:textInput>
                    <w:type w:val="number"/>
                    <w:format w:val="###.###.####"/>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6"/>
          </w:p>
        </w:tc>
        <w:tc>
          <w:tcPr>
            <w:tcW w:w="2808" w:type="dxa"/>
            <w:gridSpan w:val="2"/>
            <w:shd w:val="clear" w:color="auto" w:fill="E6E6E6"/>
          </w:tcPr>
          <w:p w14:paraId="715115BE" w14:textId="77777777" w:rsidR="002764AB" w:rsidRPr="00FE4DEE" w:rsidRDefault="002764AB" w:rsidP="00FE4DEE">
            <w:pPr>
              <w:jc w:val="center"/>
              <w:rPr>
                <w:b/>
                <w:sz w:val="20"/>
                <w:szCs w:val="20"/>
              </w:rPr>
            </w:pPr>
            <w:r w:rsidRPr="00FE4DEE">
              <w:rPr>
                <w:b/>
                <w:color w:val="0000FF"/>
              </w:rPr>
              <w:t>*</w:t>
            </w:r>
            <w:r w:rsidRPr="00FE4DEE">
              <w:rPr>
                <w:b/>
                <w:sz w:val="20"/>
                <w:szCs w:val="20"/>
              </w:rPr>
              <w:t xml:space="preserve"> Taxpayer ID</w:t>
            </w:r>
            <w:r w:rsidR="00D20AF2">
              <w:rPr>
                <w:b/>
                <w:sz w:val="20"/>
                <w:szCs w:val="20"/>
              </w:rPr>
              <w:t xml:space="preserve"> (SSN or EID)</w:t>
            </w:r>
          </w:p>
        </w:tc>
      </w:tr>
      <w:tr w:rsidR="002764AB" w:rsidRPr="00FE4DEE" w14:paraId="45E5AF71" w14:textId="77777777" w:rsidTr="00FE4DEE">
        <w:tc>
          <w:tcPr>
            <w:tcW w:w="1749" w:type="dxa"/>
            <w:shd w:val="clear" w:color="auto" w:fill="E6E6E6"/>
          </w:tcPr>
          <w:p w14:paraId="1EE87008" w14:textId="77777777" w:rsidR="002764AB" w:rsidRPr="00FE4DEE" w:rsidRDefault="002764AB" w:rsidP="00FE4DEE">
            <w:pPr>
              <w:jc w:val="right"/>
              <w:rPr>
                <w:b/>
                <w:sz w:val="20"/>
                <w:szCs w:val="20"/>
              </w:rPr>
            </w:pPr>
            <w:r w:rsidRPr="00FE4DEE">
              <w:rPr>
                <w:b/>
                <w:color w:val="FF6600"/>
                <w:sz w:val="20"/>
                <w:szCs w:val="20"/>
              </w:rPr>
              <w:t>*</w:t>
            </w:r>
            <w:r w:rsidRPr="00FE4DEE">
              <w:rPr>
                <w:b/>
                <w:sz w:val="20"/>
                <w:szCs w:val="20"/>
              </w:rPr>
              <w:t xml:space="preserve"> Authorized Representative</w:t>
            </w:r>
          </w:p>
        </w:tc>
        <w:bookmarkStart w:id="7" w:name="AppRep"/>
        <w:tc>
          <w:tcPr>
            <w:tcW w:w="5019" w:type="dxa"/>
            <w:gridSpan w:val="3"/>
            <w:vAlign w:val="center"/>
          </w:tcPr>
          <w:p w14:paraId="561EAF7B" w14:textId="77777777" w:rsidR="002764AB" w:rsidRPr="00FE4DEE" w:rsidRDefault="00110EFE" w:rsidP="002A58B9">
            <w:pPr>
              <w:rPr>
                <w:sz w:val="20"/>
                <w:szCs w:val="20"/>
                <w:u w:val="single"/>
              </w:rPr>
            </w:pPr>
            <w:r w:rsidRPr="00FE4DEE">
              <w:rPr>
                <w:sz w:val="20"/>
                <w:szCs w:val="20"/>
                <w:u w:val="single"/>
              </w:rPr>
              <w:fldChar w:fldCharType="begin">
                <w:ffData>
                  <w:name w:val="AppRep"/>
                  <w:enabled/>
                  <w:calcOnExit w:val="0"/>
                  <w:helpText w:type="text" w:val="If Applicant is a business, enter the name of the primary owner or responsible party."/>
                  <w:statusText w:type="text" w:val="If Applicant is a business, enter the name of the primary owner or responsible party."/>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7"/>
          </w:p>
        </w:tc>
        <w:bookmarkStart w:id="8" w:name="TaxID"/>
        <w:tc>
          <w:tcPr>
            <w:tcW w:w="2808" w:type="dxa"/>
            <w:gridSpan w:val="2"/>
            <w:vAlign w:val="center"/>
          </w:tcPr>
          <w:p w14:paraId="723EF3F2" w14:textId="77777777" w:rsidR="002764AB" w:rsidRPr="00FE4DEE" w:rsidRDefault="007221E4" w:rsidP="00FE4DEE">
            <w:pPr>
              <w:jc w:val="center"/>
              <w:rPr>
                <w:sz w:val="20"/>
                <w:szCs w:val="20"/>
                <w:u w:val="single"/>
              </w:rPr>
            </w:pPr>
            <w:r w:rsidRPr="00FE4DEE">
              <w:rPr>
                <w:sz w:val="20"/>
                <w:szCs w:val="20"/>
                <w:u w:val="single"/>
              </w:rPr>
              <w:fldChar w:fldCharType="begin">
                <w:ffData>
                  <w:name w:val="TaxID"/>
                  <w:enabled/>
                  <w:calcOnExit w:val="0"/>
                  <w:helpText w:type="text" w:val="For Corporate filing, enter the 9 digit Federal EIN.  For Personal filing, enter the 9 digit Social Security Number.  Use dashes as appropriate."/>
                  <w:statusText w:type="text" w:val="For Corporate Tax: the 9 digit Federa EIN.  For Personal Tax: the 9 digit SSN. May include dashes."/>
                  <w:textInput>
                    <w:maxLength w:val="11"/>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8"/>
          </w:p>
          <w:p w14:paraId="74218B30" w14:textId="77777777" w:rsidR="002764AB" w:rsidRPr="00FE4DEE" w:rsidRDefault="002764AB" w:rsidP="00FE4DEE">
            <w:pPr>
              <w:jc w:val="center"/>
              <w:rPr>
                <w:sz w:val="20"/>
                <w:szCs w:val="20"/>
              </w:rPr>
            </w:pPr>
            <w:r w:rsidRPr="00FE4DEE">
              <w:rPr>
                <w:sz w:val="20"/>
                <w:szCs w:val="20"/>
              </w:rPr>
              <w:t>CONFIDENTIAL</w:t>
            </w:r>
          </w:p>
        </w:tc>
      </w:tr>
      <w:tr w:rsidR="00B815BE" w:rsidRPr="00FE4DEE" w14:paraId="7AAA5AE2" w14:textId="77777777" w:rsidTr="00FE4DEE">
        <w:trPr>
          <w:trHeight w:val="278"/>
        </w:trPr>
        <w:tc>
          <w:tcPr>
            <w:tcW w:w="1749" w:type="dxa"/>
            <w:shd w:val="clear" w:color="auto" w:fill="E6E6E6"/>
          </w:tcPr>
          <w:p w14:paraId="17885766" w14:textId="77777777" w:rsidR="00B815BE" w:rsidRPr="00FE4DEE" w:rsidRDefault="00B815BE" w:rsidP="00FE4DEE">
            <w:pPr>
              <w:jc w:val="right"/>
              <w:rPr>
                <w:b/>
                <w:sz w:val="20"/>
                <w:szCs w:val="20"/>
              </w:rPr>
            </w:pPr>
            <w:r w:rsidRPr="00FE4DEE">
              <w:rPr>
                <w:b/>
                <w:sz w:val="20"/>
                <w:szCs w:val="20"/>
              </w:rPr>
              <w:t>Contact</w:t>
            </w:r>
          </w:p>
        </w:tc>
        <w:bookmarkStart w:id="9" w:name="AppContact"/>
        <w:tc>
          <w:tcPr>
            <w:tcW w:w="5019" w:type="dxa"/>
            <w:gridSpan w:val="3"/>
            <w:shd w:val="clear" w:color="auto" w:fill="auto"/>
            <w:vAlign w:val="center"/>
          </w:tcPr>
          <w:p w14:paraId="648D9342" w14:textId="77777777" w:rsidR="00B815BE" w:rsidRPr="00FE4DEE" w:rsidRDefault="00B815BE" w:rsidP="002A58B9">
            <w:pPr>
              <w:rPr>
                <w:sz w:val="20"/>
                <w:szCs w:val="20"/>
                <w:u w:val="single"/>
              </w:rPr>
            </w:pPr>
            <w:r w:rsidRPr="00FE4DEE">
              <w:rPr>
                <w:sz w:val="20"/>
                <w:szCs w:val="20"/>
                <w:u w:val="single"/>
              </w:rPr>
              <w:fldChar w:fldCharType="begin">
                <w:ffData>
                  <w:name w:val="AppContact"/>
                  <w:enabled/>
                  <w:calcOnExit w:val="0"/>
                  <w:helpText w:type="text" w:val="Enter the name of an additional contact for this application."/>
                  <w:statusText w:type="text" w:val="Enter the name of an additional contact for this application."/>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9"/>
          </w:p>
        </w:tc>
        <w:tc>
          <w:tcPr>
            <w:tcW w:w="2808" w:type="dxa"/>
            <w:gridSpan w:val="2"/>
            <w:shd w:val="clear" w:color="auto" w:fill="E6E6E6"/>
          </w:tcPr>
          <w:p w14:paraId="26573574" w14:textId="77777777" w:rsidR="00B815BE" w:rsidRPr="00FE4DEE" w:rsidRDefault="00B815BE" w:rsidP="00FE4DEE">
            <w:pPr>
              <w:jc w:val="center"/>
              <w:rPr>
                <w:b/>
                <w:sz w:val="20"/>
                <w:szCs w:val="20"/>
              </w:rPr>
            </w:pPr>
            <w:r w:rsidRPr="00FE4DEE">
              <w:rPr>
                <w:b/>
                <w:color w:val="0000FF"/>
              </w:rPr>
              <w:t>*</w:t>
            </w:r>
            <w:r w:rsidRPr="00FE4DEE">
              <w:rPr>
                <w:b/>
                <w:color w:val="FF6600"/>
              </w:rPr>
              <w:t>*</w:t>
            </w:r>
            <w:r w:rsidRPr="00FE4DEE">
              <w:rPr>
                <w:b/>
                <w:sz w:val="20"/>
                <w:szCs w:val="20"/>
              </w:rPr>
              <w:t xml:space="preserve"> Tax Year End </w:t>
            </w:r>
            <w:r w:rsidRPr="00FE4DEE">
              <w:rPr>
                <w:b/>
                <w:sz w:val="16"/>
                <w:szCs w:val="16"/>
              </w:rPr>
              <w:t>(MM/DD)</w:t>
            </w:r>
          </w:p>
        </w:tc>
      </w:tr>
      <w:tr w:rsidR="00B815BE" w:rsidRPr="00FE4DEE" w14:paraId="6677CE0D" w14:textId="77777777" w:rsidTr="00FE4DEE">
        <w:trPr>
          <w:trHeight w:val="277"/>
        </w:trPr>
        <w:tc>
          <w:tcPr>
            <w:tcW w:w="1749" w:type="dxa"/>
            <w:shd w:val="clear" w:color="auto" w:fill="E6E6E6"/>
          </w:tcPr>
          <w:p w14:paraId="746D95B2" w14:textId="77777777" w:rsidR="00B815BE" w:rsidRPr="00FE4DEE" w:rsidRDefault="00B815BE" w:rsidP="00FE4DEE">
            <w:pPr>
              <w:jc w:val="right"/>
              <w:rPr>
                <w:b/>
                <w:sz w:val="20"/>
                <w:szCs w:val="20"/>
              </w:rPr>
            </w:pPr>
            <w:r w:rsidRPr="00FE4DEE">
              <w:rPr>
                <w:b/>
                <w:sz w:val="20"/>
                <w:szCs w:val="20"/>
              </w:rPr>
              <w:t>Contact Phone</w:t>
            </w:r>
          </w:p>
        </w:tc>
        <w:bookmarkStart w:id="10" w:name="AltPhone"/>
        <w:tc>
          <w:tcPr>
            <w:tcW w:w="1419" w:type="dxa"/>
            <w:shd w:val="clear" w:color="auto" w:fill="auto"/>
          </w:tcPr>
          <w:p w14:paraId="2B14C8C6" w14:textId="77777777" w:rsidR="00B815BE" w:rsidRPr="00FE4DEE" w:rsidRDefault="00B815BE" w:rsidP="00B815BE">
            <w:pPr>
              <w:rPr>
                <w:b/>
                <w:sz w:val="20"/>
                <w:szCs w:val="20"/>
              </w:rPr>
            </w:pPr>
            <w:r w:rsidRPr="00FE4DEE">
              <w:rPr>
                <w:sz w:val="20"/>
                <w:szCs w:val="20"/>
                <w:u w:val="single"/>
              </w:rPr>
              <w:fldChar w:fldCharType="begin">
                <w:ffData>
                  <w:name w:val="AltPhone"/>
                  <w:enabled/>
                  <w:calcOnExit w:val="0"/>
                  <w:helpText w:type="text" w:val="Enter a phone number (aaapppnnnn without dashes) for the contact, if different from the applicant."/>
                  <w:statusText w:type="text" w:val="Enter a phone number (aaapppnnnn without dashes) for the contact, if different from the applicant."/>
                  <w:textInput>
                    <w:type w:val="number"/>
                    <w:format w:val="###.###.####"/>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0"/>
          </w:p>
        </w:tc>
        <w:tc>
          <w:tcPr>
            <w:tcW w:w="900" w:type="dxa"/>
            <w:shd w:val="clear" w:color="auto" w:fill="E6E6E6"/>
          </w:tcPr>
          <w:p w14:paraId="57671830" w14:textId="77777777" w:rsidR="00B815BE" w:rsidRPr="00FE4DEE" w:rsidRDefault="00B815BE" w:rsidP="00B815BE">
            <w:pPr>
              <w:rPr>
                <w:b/>
                <w:sz w:val="20"/>
                <w:szCs w:val="20"/>
              </w:rPr>
            </w:pPr>
            <w:r w:rsidRPr="00FE4DEE">
              <w:rPr>
                <w:b/>
                <w:sz w:val="20"/>
                <w:szCs w:val="20"/>
              </w:rPr>
              <w:t>Email</w:t>
            </w:r>
          </w:p>
        </w:tc>
        <w:bookmarkStart w:id="11" w:name="Email"/>
        <w:tc>
          <w:tcPr>
            <w:tcW w:w="2700" w:type="dxa"/>
            <w:shd w:val="clear" w:color="auto" w:fill="auto"/>
          </w:tcPr>
          <w:p w14:paraId="2917D57C" w14:textId="77777777" w:rsidR="00B815BE" w:rsidRPr="00FE4DEE" w:rsidRDefault="00B815BE" w:rsidP="00B815BE">
            <w:pPr>
              <w:rPr>
                <w:b/>
                <w:sz w:val="20"/>
                <w:szCs w:val="20"/>
              </w:rPr>
            </w:pPr>
            <w:r w:rsidRPr="00FE4DEE">
              <w:rPr>
                <w:sz w:val="20"/>
                <w:szCs w:val="20"/>
                <w:u w:val="single"/>
              </w:rPr>
              <w:fldChar w:fldCharType="begin">
                <w:ffData>
                  <w:name w:val="Email"/>
                  <w:enabled/>
                  <w:calcOnExit w:val="0"/>
                  <w:helpText w:type="text" w:val="Enter the email address for the primary contact, if available."/>
                  <w:statusText w:type="text" w:val="Enter the email address for the primary contact, if available."/>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1"/>
          </w:p>
        </w:tc>
        <w:bookmarkStart w:id="12" w:name="TaxYrDate"/>
        <w:tc>
          <w:tcPr>
            <w:tcW w:w="2808" w:type="dxa"/>
            <w:gridSpan w:val="2"/>
          </w:tcPr>
          <w:p w14:paraId="1265CD0B" w14:textId="77777777" w:rsidR="00B815BE" w:rsidRPr="00FE4DEE" w:rsidRDefault="00B815BE" w:rsidP="00FE4DEE">
            <w:pPr>
              <w:jc w:val="center"/>
              <w:rPr>
                <w:sz w:val="20"/>
                <w:szCs w:val="20"/>
                <w:u w:val="single"/>
              </w:rPr>
            </w:pPr>
            <w:r w:rsidRPr="00FE4DEE">
              <w:rPr>
                <w:sz w:val="20"/>
                <w:szCs w:val="20"/>
                <w:u w:val="single"/>
              </w:rPr>
              <w:fldChar w:fldCharType="begin">
                <w:ffData>
                  <w:name w:val="TaxYrDate"/>
                  <w:enabled/>
                  <w:calcOnExit w:val="0"/>
                  <w:helpText w:type="text" w:val="Enter the ending date (mm/dd) for the applicant's taxable year.  In most cases it will be 12/31."/>
                  <w:statusText w:type="text" w:val="Enter the ending date (mm/dd) for the applicant's taxable year.  In most cases it will be 12/31."/>
                  <w:textInput>
                    <w:type w:val="date"/>
                    <w:format w:val="MM/dd"/>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2"/>
          </w:p>
        </w:tc>
      </w:tr>
    </w:tbl>
    <w:p w14:paraId="1D28A543" w14:textId="77777777" w:rsidR="003305A2" w:rsidRDefault="007A1BE4" w:rsidP="00D20AF2">
      <w:pPr>
        <w:rPr>
          <w:b/>
        </w:rPr>
      </w:pPr>
      <w:r>
        <w:rPr>
          <w:b/>
        </w:rPr>
        <w:t>Project</w:t>
      </w:r>
      <w:r w:rsidR="003305A2">
        <w:rPr>
          <w:b/>
        </w:rPr>
        <w:t xml:space="preserve"> Information</w:t>
      </w:r>
      <w:r w:rsidR="0050018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1446"/>
        <w:gridCol w:w="3240"/>
        <w:gridCol w:w="360"/>
        <w:gridCol w:w="1800"/>
        <w:gridCol w:w="540"/>
        <w:gridCol w:w="468"/>
      </w:tblGrid>
      <w:tr w:rsidR="002F65F3" w14:paraId="6F9D9CF2" w14:textId="77777777" w:rsidTr="00FE4DEE">
        <w:trPr>
          <w:trHeight w:val="255"/>
        </w:trPr>
        <w:tc>
          <w:tcPr>
            <w:tcW w:w="1722" w:type="dxa"/>
            <w:shd w:val="clear" w:color="auto" w:fill="E6E6E6"/>
          </w:tcPr>
          <w:p w14:paraId="3B58BB54" w14:textId="77777777" w:rsidR="002F65F3" w:rsidRPr="00FE4DEE" w:rsidRDefault="002F65F3" w:rsidP="00FE4DEE">
            <w:pPr>
              <w:jc w:val="right"/>
              <w:rPr>
                <w:b/>
                <w:sz w:val="20"/>
                <w:szCs w:val="20"/>
              </w:rPr>
            </w:pPr>
            <w:r w:rsidRPr="00FE4DEE">
              <w:rPr>
                <w:b/>
                <w:color w:val="0000FF"/>
              </w:rPr>
              <w:t>*</w:t>
            </w:r>
            <w:r w:rsidRPr="00FE4DEE">
              <w:rPr>
                <w:b/>
                <w:sz w:val="20"/>
                <w:szCs w:val="20"/>
              </w:rPr>
              <w:t xml:space="preserve"> Project Address</w:t>
            </w:r>
            <w:r w:rsidR="00D20AF2">
              <w:rPr>
                <w:b/>
                <w:sz w:val="20"/>
                <w:szCs w:val="20"/>
              </w:rPr>
              <w:t>, City, State, Zip</w:t>
            </w:r>
          </w:p>
        </w:tc>
        <w:bookmarkStart w:id="13" w:name="ProjAddr"/>
        <w:tc>
          <w:tcPr>
            <w:tcW w:w="5046" w:type="dxa"/>
            <w:gridSpan w:val="3"/>
            <w:vAlign w:val="center"/>
          </w:tcPr>
          <w:p w14:paraId="56176400" w14:textId="77777777" w:rsidR="002F65F3" w:rsidRPr="00FE4DEE" w:rsidRDefault="002F65F3" w:rsidP="00E922AE">
            <w:pPr>
              <w:rPr>
                <w:sz w:val="20"/>
                <w:szCs w:val="20"/>
                <w:u w:val="single"/>
              </w:rPr>
            </w:pPr>
            <w:r w:rsidRPr="00FE4DEE">
              <w:rPr>
                <w:sz w:val="20"/>
                <w:szCs w:val="20"/>
                <w:u w:val="single"/>
              </w:rPr>
              <w:fldChar w:fldCharType="begin">
                <w:ffData>
                  <w:name w:val="ProjAddr"/>
                  <w:enabled/>
                  <w:calcOnExit w:val="0"/>
                  <w:helpText w:type="text" w:val="Enter the address of the project, if known, including street #, street name, and city."/>
                  <w:statusText w:type="text" w:val="Enter the address of the project, if known, including street #, street name, and city."/>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3"/>
          </w:p>
        </w:tc>
        <w:tc>
          <w:tcPr>
            <w:tcW w:w="1800" w:type="dxa"/>
            <w:shd w:val="clear" w:color="auto" w:fill="E6E6E6"/>
          </w:tcPr>
          <w:p w14:paraId="5A642FB6" w14:textId="77777777" w:rsidR="002F65F3" w:rsidRPr="00FE4DEE" w:rsidRDefault="002F65F3" w:rsidP="00FE4DEE">
            <w:pPr>
              <w:jc w:val="right"/>
              <w:rPr>
                <w:b/>
                <w:sz w:val="20"/>
                <w:szCs w:val="20"/>
              </w:rPr>
            </w:pPr>
            <w:r w:rsidRPr="00FE4DEE">
              <w:rPr>
                <w:b/>
                <w:color w:val="0000FF"/>
              </w:rPr>
              <w:t>*</w:t>
            </w:r>
            <w:r w:rsidRPr="00FE4DEE">
              <w:rPr>
                <w:b/>
                <w:sz w:val="20"/>
                <w:szCs w:val="20"/>
              </w:rPr>
              <w:t xml:space="preserve"> </w:t>
            </w:r>
            <w:r w:rsidRPr="00FE4DEE">
              <w:rPr>
                <w:b/>
                <w:sz w:val="16"/>
                <w:szCs w:val="16"/>
              </w:rPr>
              <w:t>Qualified Occupied</w:t>
            </w:r>
            <w:r w:rsidRPr="00FE4DEE">
              <w:rPr>
                <w:b/>
                <w:sz w:val="20"/>
                <w:szCs w:val="20"/>
              </w:rPr>
              <w:t xml:space="preserve"> Square Footage</w:t>
            </w:r>
          </w:p>
        </w:tc>
        <w:bookmarkStart w:id="14" w:name="SF"/>
        <w:tc>
          <w:tcPr>
            <w:tcW w:w="1008" w:type="dxa"/>
            <w:gridSpan w:val="2"/>
            <w:shd w:val="clear" w:color="auto" w:fill="auto"/>
            <w:vAlign w:val="center"/>
          </w:tcPr>
          <w:p w14:paraId="50873F8B" w14:textId="77777777" w:rsidR="002F65F3" w:rsidRPr="00FE4DEE" w:rsidRDefault="0016360E" w:rsidP="00FE4DEE">
            <w:pPr>
              <w:spacing w:after="60"/>
              <w:rPr>
                <w:b/>
                <w:sz w:val="20"/>
                <w:szCs w:val="20"/>
              </w:rPr>
            </w:pPr>
            <w:r w:rsidRPr="00FE4DEE">
              <w:rPr>
                <w:sz w:val="20"/>
                <w:szCs w:val="20"/>
                <w:u w:val="single"/>
              </w:rPr>
              <w:fldChar w:fldCharType="begin">
                <w:ffData>
                  <w:name w:val="SF"/>
                  <w:enabled/>
                  <w:calcOnExit w:val="0"/>
                  <w:helpText w:type="text" w:val="Enter the qualified occupied square footage of the building.  This will be used to compute the tax credit amount."/>
                  <w:statusText w:type="text" w:val="Enter the qualified occupied square footage of the building.  This will be used to compute the tax credit amount."/>
                  <w:textInput>
                    <w:type w:val="number"/>
                    <w:format w:val="#,##0"/>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4"/>
          </w:p>
        </w:tc>
      </w:tr>
      <w:tr w:rsidR="002764AB" w14:paraId="3BE3E336" w14:textId="77777777" w:rsidTr="00FE4DEE">
        <w:trPr>
          <w:trHeight w:val="255"/>
        </w:trPr>
        <w:tc>
          <w:tcPr>
            <w:tcW w:w="1722" w:type="dxa"/>
            <w:shd w:val="clear" w:color="auto" w:fill="E6E6E6"/>
          </w:tcPr>
          <w:p w14:paraId="0C9AEDDF" w14:textId="77777777" w:rsidR="002764AB" w:rsidRPr="00FE4DEE" w:rsidRDefault="002764AB" w:rsidP="00FE4DEE">
            <w:pPr>
              <w:jc w:val="right"/>
              <w:rPr>
                <w:b/>
                <w:sz w:val="20"/>
                <w:szCs w:val="20"/>
              </w:rPr>
            </w:pPr>
            <w:r w:rsidRPr="00FE4DEE">
              <w:rPr>
                <w:b/>
                <w:color w:val="0000FF"/>
              </w:rPr>
              <w:t>*</w:t>
            </w:r>
            <w:r w:rsidRPr="00FE4DEE">
              <w:rPr>
                <w:b/>
                <w:sz w:val="20"/>
                <w:szCs w:val="20"/>
              </w:rPr>
              <w:t xml:space="preserve"> County</w:t>
            </w:r>
          </w:p>
        </w:tc>
        <w:bookmarkStart w:id="15" w:name="County"/>
        <w:tc>
          <w:tcPr>
            <w:tcW w:w="5046" w:type="dxa"/>
            <w:gridSpan w:val="3"/>
            <w:vAlign w:val="center"/>
          </w:tcPr>
          <w:p w14:paraId="2EA44487" w14:textId="77777777" w:rsidR="002764AB" w:rsidRPr="00FE4DEE" w:rsidRDefault="002764AB" w:rsidP="00E922AE">
            <w:pPr>
              <w:rPr>
                <w:sz w:val="20"/>
                <w:szCs w:val="20"/>
                <w:u w:val="single"/>
              </w:rPr>
            </w:pPr>
            <w:r w:rsidRPr="00FE4DEE">
              <w:rPr>
                <w:sz w:val="20"/>
                <w:szCs w:val="20"/>
                <w:u w:val="single"/>
              </w:rPr>
              <w:fldChar w:fldCharType="begin">
                <w:ffData>
                  <w:name w:val="County"/>
                  <w:enabled/>
                  <w:calcOnExit w:val="0"/>
                  <w:helpText w:type="text" w:val="Enter the county in which the building is located."/>
                  <w:statusText w:type="text" w:val="Enter the county in which the building is located."/>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5"/>
          </w:p>
        </w:tc>
        <w:tc>
          <w:tcPr>
            <w:tcW w:w="2340" w:type="dxa"/>
            <w:gridSpan w:val="2"/>
            <w:vMerge w:val="restart"/>
            <w:shd w:val="clear" w:color="auto" w:fill="E6E6E6"/>
          </w:tcPr>
          <w:p w14:paraId="6EE5B194" w14:textId="77777777" w:rsidR="002764AB" w:rsidRPr="00FE4DEE" w:rsidRDefault="002764AB" w:rsidP="00FE4DEE">
            <w:pPr>
              <w:tabs>
                <w:tab w:val="right" w:pos="2052"/>
              </w:tabs>
              <w:rPr>
                <w:b/>
                <w:sz w:val="20"/>
                <w:szCs w:val="20"/>
              </w:rPr>
            </w:pPr>
            <w:r w:rsidRPr="00FE4DEE">
              <w:rPr>
                <w:b/>
                <w:color w:val="0000FF"/>
              </w:rPr>
              <w:t xml:space="preserve">* </w:t>
            </w:r>
            <w:r w:rsidRPr="00FE4DEE">
              <w:rPr>
                <w:b/>
                <w:sz w:val="20"/>
                <w:szCs w:val="20"/>
              </w:rPr>
              <w:t>Ownership:</w:t>
            </w:r>
            <w:r w:rsidR="004A1E6A">
              <w:tab/>
            </w:r>
            <w:r w:rsidRPr="00FE4DEE">
              <w:rPr>
                <w:b/>
                <w:sz w:val="20"/>
                <w:szCs w:val="20"/>
              </w:rPr>
              <w:t>Original</w:t>
            </w:r>
          </w:p>
          <w:p w14:paraId="7CDA5FFE" w14:textId="77777777" w:rsidR="002764AB" w:rsidRPr="00FE4DEE" w:rsidRDefault="002764AB" w:rsidP="00FE4DEE">
            <w:pPr>
              <w:jc w:val="right"/>
              <w:rPr>
                <w:b/>
                <w:color w:val="0000FF"/>
              </w:rPr>
            </w:pPr>
            <w:r w:rsidRPr="00FE4DEE">
              <w:rPr>
                <w:b/>
                <w:sz w:val="20"/>
                <w:szCs w:val="20"/>
              </w:rPr>
              <w:t>Purchaser</w:t>
            </w:r>
          </w:p>
        </w:tc>
        <w:bookmarkStart w:id="16" w:name="Orig"/>
        <w:tc>
          <w:tcPr>
            <w:tcW w:w="468" w:type="dxa"/>
            <w:vMerge w:val="restart"/>
            <w:shd w:val="clear" w:color="auto" w:fill="auto"/>
            <w:vAlign w:val="bottom"/>
          </w:tcPr>
          <w:p w14:paraId="60A17C65" w14:textId="77777777" w:rsidR="002764AB" w:rsidRPr="00FE4DEE" w:rsidRDefault="009E1EA4" w:rsidP="00EC51AC">
            <w:pPr>
              <w:rPr>
                <w:b/>
                <w:sz w:val="20"/>
                <w:szCs w:val="20"/>
              </w:rPr>
            </w:pPr>
            <w:r w:rsidRPr="00FE4DEE">
              <w:rPr>
                <w:b/>
                <w:sz w:val="20"/>
                <w:szCs w:val="20"/>
              </w:rPr>
              <w:fldChar w:fldCharType="begin">
                <w:ffData>
                  <w:name w:val="Orig"/>
                  <w:enabled/>
                  <w:calcOnExit w:val="0"/>
                  <w:helpText w:type="text" w:val="Check if this applicant was the owner at the time of LEED certification."/>
                  <w:statusText w:type="text" w:val="Check if this applicant was the owner at the time of LEED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16"/>
          </w:p>
          <w:p w14:paraId="2E2E28E7" w14:textId="77777777" w:rsidR="002764AB" w:rsidRPr="00FE4DEE" w:rsidRDefault="002764AB" w:rsidP="00FE4DEE">
            <w:pPr>
              <w:spacing w:after="60"/>
              <w:rPr>
                <w:b/>
                <w:sz w:val="20"/>
                <w:szCs w:val="20"/>
              </w:rPr>
            </w:pPr>
            <w:r w:rsidRPr="00FE4DEE">
              <w:rPr>
                <w:b/>
                <w:sz w:val="20"/>
                <w:szCs w:val="20"/>
              </w:rPr>
              <w:fldChar w:fldCharType="begin">
                <w:ffData>
                  <w:name w:val="Purch"/>
                  <w:enabled/>
                  <w:calcOnExit w:val="0"/>
                  <w:helpText w:type="text" w:val="Check if applicant purchased the building after LEED certification."/>
                  <w:statusText w:type="text" w:val="Check if applicant purchased the building after LEED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p>
        </w:tc>
      </w:tr>
      <w:tr w:rsidR="000B3D5C" w14:paraId="16ECA041" w14:textId="77777777" w:rsidTr="00FE4DEE">
        <w:trPr>
          <w:trHeight w:val="230"/>
        </w:trPr>
        <w:tc>
          <w:tcPr>
            <w:tcW w:w="1722" w:type="dxa"/>
            <w:vMerge w:val="restart"/>
            <w:shd w:val="clear" w:color="auto" w:fill="E6E6E6"/>
          </w:tcPr>
          <w:p w14:paraId="3090586C" w14:textId="77777777" w:rsidR="000B3D5C" w:rsidRPr="00FE4DEE" w:rsidRDefault="000B3D5C" w:rsidP="00FE4DEE">
            <w:pPr>
              <w:jc w:val="right"/>
              <w:rPr>
                <w:b/>
                <w:sz w:val="20"/>
                <w:szCs w:val="20"/>
              </w:rPr>
            </w:pPr>
            <w:r w:rsidRPr="00FE4DEE">
              <w:rPr>
                <w:b/>
                <w:color w:val="0000FF"/>
              </w:rPr>
              <w:t>*</w:t>
            </w:r>
            <w:r w:rsidRPr="00FE4DEE">
              <w:rPr>
                <w:b/>
                <w:color w:val="0000FF"/>
                <w:sz w:val="20"/>
                <w:szCs w:val="20"/>
              </w:rPr>
              <w:t xml:space="preserve"> </w:t>
            </w:r>
            <w:r w:rsidRPr="00FE4DEE">
              <w:rPr>
                <w:b/>
                <w:sz w:val="20"/>
                <w:szCs w:val="20"/>
              </w:rPr>
              <w:t>Legal Description</w:t>
            </w:r>
          </w:p>
        </w:tc>
        <w:bookmarkStart w:id="17" w:name="LegalDesc"/>
        <w:tc>
          <w:tcPr>
            <w:tcW w:w="5046" w:type="dxa"/>
            <w:gridSpan w:val="3"/>
            <w:vMerge w:val="restart"/>
            <w:vAlign w:val="center"/>
          </w:tcPr>
          <w:p w14:paraId="2C9CFDDA" w14:textId="77777777" w:rsidR="000B3D5C" w:rsidRPr="00FE4DEE" w:rsidRDefault="000B3D5C" w:rsidP="002A58B9">
            <w:pPr>
              <w:rPr>
                <w:sz w:val="20"/>
                <w:szCs w:val="20"/>
                <w:u w:val="single"/>
              </w:rPr>
            </w:pPr>
            <w:r w:rsidRPr="00FE4DEE">
              <w:rPr>
                <w:sz w:val="20"/>
                <w:szCs w:val="20"/>
                <w:u w:val="single"/>
              </w:rPr>
              <w:fldChar w:fldCharType="begin">
                <w:ffData>
                  <w:name w:val="LegalDesc"/>
                  <w:enabled/>
                  <w:calcOnExit w:val="0"/>
                  <w:helpText w:type="text" w:val="Enter the full legal description for the property on which the building is located."/>
                  <w:statusText w:type="text" w:val="Enter the full legal description for the property on which the building is located."/>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17"/>
          </w:p>
        </w:tc>
        <w:tc>
          <w:tcPr>
            <w:tcW w:w="2340" w:type="dxa"/>
            <w:gridSpan w:val="2"/>
            <w:vMerge/>
            <w:shd w:val="clear" w:color="auto" w:fill="E6E6E6"/>
          </w:tcPr>
          <w:p w14:paraId="1DC36D23" w14:textId="77777777" w:rsidR="000B3D5C" w:rsidRPr="00FE4DEE" w:rsidRDefault="000B3D5C" w:rsidP="00FE4DEE">
            <w:pPr>
              <w:jc w:val="right"/>
              <w:rPr>
                <w:b/>
                <w:sz w:val="20"/>
                <w:szCs w:val="20"/>
              </w:rPr>
            </w:pPr>
          </w:p>
        </w:tc>
        <w:tc>
          <w:tcPr>
            <w:tcW w:w="468" w:type="dxa"/>
            <w:vMerge/>
            <w:shd w:val="clear" w:color="auto" w:fill="auto"/>
            <w:vAlign w:val="bottom"/>
          </w:tcPr>
          <w:p w14:paraId="6D3EA27E" w14:textId="77777777" w:rsidR="000B3D5C" w:rsidRPr="00FE4DEE" w:rsidRDefault="000B3D5C" w:rsidP="00EC51AC">
            <w:pPr>
              <w:rPr>
                <w:b/>
                <w:sz w:val="20"/>
                <w:szCs w:val="20"/>
              </w:rPr>
            </w:pPr>
          </w:p>
        </w:tc>
      </w:tr>
      <w:tr w:rsidR="000B3D5C" w14:paraId="29BFD93F" w14:textId="77777777" w:rsidTr="00FE4DEE">
        <w:tc>
          <w:tcPr>
            <w:tcW w:w="1722" w:type="dxa"/>
            <w:vMerge/>
            <w:shd w:val="clear" w:color="auto" w:fill="E6E6E6"/>
          </w:tcPr>
          <w:p w14:paraId="0ECCA76C" w14:textId="77777777" w:rsidR="000B3D5C" w:rsidRPr="00FE4DEE" w:rsidRDefault="000B3D5C" w:rsidP="00FE4DEE">
            <w:pPr>
              <w:jc w:val="right"/>
              <w:rPr>
                <w:b/>
                <w:sz w:val="20"/>
                <w:szCs w:val="20"/>
              </w:rPr>
            </w:pPr>
          </w:p>
        </w:tc>
        <w:tc>
          <w:tcPr>
            <w:tcW w:w="5046" w:type="dxa"/>
            <w:gridSpan w:val="3"/>
            <w:vMerge/>
            <w:vAlign w:val="center"/>
          </w:tcPr>
          <w:p w14:paraId="5C3F8A7D" w14:textId="77777777" w:rsidR="000B3D5C" w:rsidRPr="00FE4DEE" w:rsidRDefault="000B3D5C" w:rsidP="002A58B9">
            <w:pPr>
              <w:rPr>
                <w:sz w:val="20"/>
                <w:szCs w:val="20"/>
                <w:u w:val="single"/>
              </w:rPr>
            </w:pPr>
          </w:p>
        </w:tc>
        <w:tc>
          <w:tcPr>
            <w:tcW w:w="2340" w:type="dxa"/>
            <w:gridSpan w:val="2"/>
            <w:shd w:val="clear" w:color="auto" w:fill="E6E6E6"/>
          </w:tcPr>
          <w:p w14:paraId="0CB0B65A" w14:textId="77777777" w:rsidR="000B3D5C" w:rsidRPr="00FE4DEE" w:rsidRDefault="000B3D5C" w:rsidP="00EC51AC">
            <w:pPr>
              <w:rPr>
                <w:b/>
                <w:sz w:val="20"/>
                <w:szCs w:val="20"/>
              </w:rPr>
            </w:pPr>
            <w:r w:rsidRPr="00FE4DEE">
              <w:rPr>
                <w:b/>
                <w:color w:val="0000FF"/>
              </w:rPr>
              <w:t>*</w:t>
            </w:r>
            <w:r w:rsidRPr="00FE4DEE">
              <w:rPr>
                <w:b/>
                <w:color w:val="0000FF"/>
                <w:sz w:val="20"/>
                <w:szCs w:val="20"/>
              </w:rPr>
              <w:t xml:space="preserve"> </w:t>
            </w:r>
            <w:r w:rsidRPr="00FE4DEE">
              <w:rPr>
                <w:b/>
                <w:sz w:val="20"/>
                <w:szCs w:val="20"/>
              </w:rPr>
              <w:t>Rating System:</w:t>
            </w:r>
          </w:p>
          <w:p w14:paraId="72506579" w14:textId="77777777" w:rsidR="000B3D5C" w:rsidRPr="00FE4DEE" w:rsidRDefault="000B3D5C" w:rsidP="00FE4DEE">
            <w:pPr>
              <w:jc w:val="right"/>
              <w:rPr>
                <w:b/>
                <w:sz w:val="20"/>
                <w:szCs w:val="20"/>
              </w:rPr>
            </w:pPr>
            <w:r w:rsidRPr="00FE4DEE">
              <w:rPr>
                <w:b/>
                <w:sz w:val="20"/>
                <w:szCs w:val="20"/>
              </w:rPr>
              <w:t>LEED-NC</w:t>
            </w:r>
          </w:p>
          <w:p w14:paraId="1151B770" w14:textId="77777777" w:rsidR="000B3D5C" w:rsidRPr="00FE4DEE" w:rsidRDefault="000B3D5C" w:rsidP="00FE4DEE">
            <w:pPr>
              <w:jc w:val="right"/>
              <w:rPr>
                <w:b/>
                <w:sz w:val="20"/>
                <w:szCs w:val="20"/>
              </w:rPr>
            </w:pPr>
            <w:r w:rsidRPr="00FE4DEE">
              <w:rPr>
                <w:b/>
                <w:sz w:val="20"/>
                <w:szCs w:val="20"/>
              </w:rPr>
              <w:t>LEED-EB</w:t>
            </w:r>
          </w:p>
          <w:p w14:paraId="06F70D7F" w14:textId="77777777" w:rsidR="000B3D5C" w:rsidRPr="00FE4DEE" w:rsidRDefault="000B3D5C" w:rsidP="00FE4DEE">
            <w:pPr>
              <w:jc w:val="right"/>
              <w:rPr>
                <w:b/>
                <w:sz w:val="20"/>
                <w:szCs w:val="20"/>
              </w:rPr>
            </w:pPr>
            <w:r w:rsidRPr="00FE4DEE">
              <w:rPr>
                <w:b/>
                <w:sz w:val="20"/>
                <w:szCs w:val="20"/>
              </w:rPr>
              <w:t>LEED-CS</w:t>
            </w:r>
          </w:p>
          <w:p w14:paraId="4ECD7164" w14:textId="77777777" w:rsidR="000B3D5C" w:rsidRPr="00FE4DEE" w:rsidRDefault="000B3D5C" w:rsidP="00FE4DEE">
            <w:pPr>
              <w:jc w:val="right"/>
              <w:rPr>
                <w:b/>
                <w:sz w:val="20"/>
                <w:szCs w:val="20"/>
              </w:rPr>
            </w:pPr>
            <w:r w:rsidRPr="00FE4DEE">
              <w:rPr>
                <w:b/>
                <w:sz w:val="20"/>
                <w:szCs w:val="20"/>
              </w:rPr>
              <w:t>LEED-CI</w:t>
            </w:r>
          </w:p>
        </w:tc>
        <w:bookmarkStart w:id="18" w:name="NC"/>
        <w:tc>
          <w:tcPr>
            <w:tcW w:w="468" w:type="dxa"/>
            <w:shd w:val="clear" w:color="auto" w:fill="auto"/>
            <w:vAlign w:val="bottom"/>
          </w:tcPr>
          <w:p w14:paraId="3A83E245" w14:textId="77777777" w:rsidR="000B3D5C" w:rsidRPr="00FE4DEE" w:rsidRDefault="00506770" w:rsidP="002B5604">
            <w:pPr>
              <w:rPr>
                <w:b/>
                <w:sz w:val="20"/>
                <w:szCs w:val="20"/>
              </w:rPr>
            </w:pPr>
            <w:r w:rsidRPr="00FE4DEE">
              <w:rPr>
                <w:b/>
                <w:sz w:val="20"/>
                <w:szCs w:val="20"/>
              </w:rPr>
              <w:fldChar w:fldCharType="begin">
                <w:ffData>
                  <w:name w:val="NC"/>
                  <w:enabled/>
                  <w:calcOnExit w:val="0"/>
                  <w:helpText w:type="text" w:val="Check if this is a LEED for New Construction or major renovation certification."/>
                  <w:statusText w:type="text" w:val="Check if this is a LEED for New Construction or major renovation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18"/>
          </w:p>
          <w:bookmarkStart w:id="19" w:name="EB"/>
          <w:p w14:paraId="708C3BD8" w14:textId="77777777" w:rsidR="000B3D5C" w:rsidRPr="00FE4DEE" w:rsidRDefault="00506770" w:rsidP="002B5604">
            <w:pPr>
              <w:rPr>
                <w:b/>
                <w:sz w:val="20"/>
                <w:szCs w:val="20"/>
              </w:rPr>
            </w:pPr>
            <w:r w:rsidRPr="00FE4DEE">
              <w:rPr>
                <w:b/>
                <w:sz w:val="20"/>
                <w:szCs w:val="20"/>
              </w:rPr>
              <w:fldChar w:fldCharType="begin">
                <w:ffData>
                  <w:name w:val="EB"/>
                  <w:enabled/>
                  <w:calcOnExit w:val="0"/>
                  <w:helpText w:type="text" w:val="Check if this is a LEED for Existing Building certification."/>
                  <w:statusText w:type="text" w:val="Check if this is a LEED for Existing Building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19"/>
          </w:p>
          <w:bookmarkStart w:id="20" w:name="CS"/>
          <w:p w14:paraId="4EE0B1F2" w14:textId="77777777" w:rsidR="000B3D5C" w:rsidRPr="00FE4DEE" w:rsidRDefault="00506770" w:rsidP="002B5604">
            <w:pPr>
              <w:rPr>
                <w:b/>
                <w:sz w:val="20"/>
                <w:szCs w:val="20"/>
              </w:rPr>
            </w:pPr>
            <w:r w:rsidRPr="00FE4DEE">
              <w:rPr>
                <w:b/>
                <w:sz w:val="20"/>
                <w:szCs w:val="20"/>
              </w:rPr>
              <w:fldChar w:fldCharType="begin">
                <w:ffData>
                  <w:name w:val="CS"/>
                  <w:enabled/>
                  <w:calcOnExit w:val="0"/>
                  <w:helpText w:type="text" w:val="Check if this is a LEED for Core &amp; Shell certification."/>
                  <w:statusText w:type="text" w:val="Check if this is a LEED for Core &amp; Shell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20"/>
          </w:p>
          <w:bookmarkStart w:id="21" w:name="CI"/>
          <w:p w14:paraId="1D178116" w14:textId="77777777" w:rsidR="000B3D5C" w:rsidRPr="00FE4DEE" w:rsidRDefault="00506770" w:rsidP="002B5604">
            <w:pPr>
              <w:rPr>
                <w:sz w:val="20"/>
                <w:szCs w:val="20"/>
                <w:u w:val="single"/>
              </w:rPr>
            </w:pPr>
            <w:r w:rsidRPr="00FE4DEE">
              <w:rPr>
                <w:b/>
                <w:sz w:val="20"/>
                <w:szCs w:val="20"/>
              </w:rPr>
              <w:fldChar w:fldCharType="begin">
                <w:ffData>
                  <w:name w:val="CI"/>
                  <w:enabled/>
                  <w:calcOnExit w:val="0"/>
                  <w:helpText w:type="text" w:val="Check if this is a LEED for Commercial Interiors certification."/>
                  <w:statusText w:type="text" w:val="Check if this is a LEED for Commercial Interiors certification."/>
                  <w:checkBox>
                    <w:sizeAuto/>
                    <w:default w:val="0"/>
                  </w:checkBox>
                </w:ffData>
              </w:fldChar>
            </w:r>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21"/>
          </w:p>
        </w:tc>
      </w:tr>
      <w:tr w:rsidR="00183148" w14:paraId="4A03B00E" w14:textId="77777777" w:rsidTr="00FE4DEE">
        <w:trPr>
          <w:trHeight w:val="1025"/>
        </w:trPr>
        <w:tc>
          <w:tcPr>
            <w:tcW w:w="1722" w:type="dxa"/>
            <w:shd w:val="clear" w:color="auto" w:fill="E6E6E6"/>
            <w:vAlign w:val="center"/>
          </w:tcPr>
          <w:p w14:paraId="3FFE1ED4" w14:textId="77777777" w:rsidR="00183148" w:rsidRPr="00FE4DEE" w:rsidRDefault="00183148" w:rsidP="00FE4DEE">
            <w:pPr>
              <w:jc w:val="right"/>
              <w:rPr>
                <w:b/>
                <w:sz w:val="20"/>
                <w:szCs w:val="20"/>
              </w:rPr>
            </w:pPr>
            <w:r w:rsidRPr="00FE4DEE">
              <w:rPr>
                <w:b/>
                <w:color w:val="0000FF"/>
              </w:rPr>
              <w:t>*</w:t>
            </w:r>
            <w:r w:rsidRPr="00FE4DEE">
              <w:rPr>
                <w:b/>
                <w:color w:val="0000FF"/>
                <w:sz w:val="20"/>
                <w:szCs w:val="20"/>
              </w:rPr>
              <w:t xml:space="preserve"> </w:t>
            </w:r>
            <w:r w:rsidRPr="00FE4DEE">
              <w:rPr>
                <w:b/>
                <w:sz w:val="20"/>
                <w:szCs w:val="20"/>
              </w:rPr>
              <w:t>Modeled</w:t>
            </w:r>
            <w:r w:rsidRPr="00FE4DEE">
              <w:rPr>
                <w:b/>
                <w:color w:val="0000FF"/>
                <w:sz w:val="20"/>
                <w:szCs w:val="20"/>
              </w:rPr>
              <w:t xml:space="preserve"> </w:t>
            </w:r>
            <w:r w:rsidRPr="00FE4DEE">
              <w:rPr>
                <w:b/>
                <w:sz w:val="20"/>
                <w:szCs w:val="20"/>
              </w:rPr>
              <w:t xml:space="preserve">Energy Consumption </w:t>
            </w:r>
          </w:p>
        </w:tc>
        <w:bookmarkStart w:id="22" w:name="TotkBtu"/>
        <w:tc>
          <w:tcPr>
            <w:tcW w:w="1446" w:type="dxa"/>
            <w:vAlign w:val="center"/>
          </w:tcPr>
          <w:p w14:paraId="12F175CC" w14:textId="77777777" w:rsidR="00183148" w:rsidRPr="00FE4DEE" w:rsidRDefault="00183148" w:rsidP="00FE4DEE">
            <w:pPr>
              <w:tabs>
                <w:tab w:val="left" w:pos="1428"/>
                <w:tab w:val="left" w:pos="2610"/>
              </w:tabs>
              <w:rPr>
                <w:sz w:val="20"/>
                <w:szCs w:val="20"/>
              </w:rPr>
            </w:pPr>
            <w:r w:rsidRPr="00FE4DEE">
              <w:rPr>
                <w:sz w:val="20"/>
                <w:szCs w:val="20"/>
                <w:u w:val="single"/>
              </w:rPr>
              <w:fldChar w:fldCharType="begin">
                <w:ffData>
                  <w:name w:val="TotkBtu"/>
                  <w:enabled/>
                  <w:calcOnExit w:val="0"/>
                  <w:helpText w:type="text" w:val="Enter the total target energy consumption for this building in kBtu/SF/year."/>
                  <w:statusText w:type="text" w:val="Enter the total target energy consumption for this building in kBtu/SF/year."/>
                  <w:textInput>
                    <w:type w:val="number"/>
                    <w:format w:val="#,##0.00"/>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22"/>
            <w:r>
              <w:t xml:space="preserve"> </w:t>
            </w:r>
            <w:proofErr w:type="spellStart"/>
            <w:r w:rsidRPr="00FE4DEE">
              <w:rPr>
                <w:sz w:val="20"/>
                <w:szCs w:val="20"/>
              </w:rPr>
              <w:t>kBtu</w:t>
            </w:r>
            <w:proofErr w:type="spellEnd"/>
            <w:r w:rsidRPr="00FE4DEE">
              <w:rPr>
                <w:sz w:val="20"/>
                <w:szCs w:val="20"/>
              </w:rPr>
              <w:t>/SF/year</w:t>
            </w:r>
          </w:p>
        </w:tc>
        <w:tc>
          <w:tcPr>
            <w:tcW w:w="3240" w:type="dxa"/>
            <w:shd w:val="clear" w:color="auto" w:fill="D9D9D9"/>
          </w:tcPr>
          <w:p w14:paraId="5440D139" w14:textId="77777777" w:rsidR="00183148" w:rsidRPr="00FE4DEE" w:rsidRDefault="00183148" w:rsidP="00FE4DEE">
            <w:pPr>
              <w:tabs>
                <w:tab w:val="left" w:pos="1428"/>
                <w:tab w:val="left" w:pos="2610"/>
              </w:tabs>
              <w:rPr>
                <w:sz w:val="20"/>
                <w:szCs w:val="20"/>
              </w:rPr>
            </w:pPr>
            <w:r w:rsidRPr="00FE4DEE">
              <w:rPr>
                <w:b/>
                <w:color w:val="0000FF"/>
              </w:rPr>
              <w:t>*</w:t>
            </w:r>
            <w:r w:rsidRPr="00FE4DEE">
              <w:rPr>
                <w:b/>
                <w:sz w:val="20"/>
                <w:szCs w:val="20"/>
              </w:rPr>
              <w:t xml:space="preserve"> Check to confirm that the inputs for the energy model &amp; Energy Target are the same.</w:t>
            </w:r>
          </w:p>
        </w:tc>
        <w:tc>
          <w:tcPr>
            <w:tcW w:w="360" w:type="dxa"/>
            <w:vAlign w:val="center"/>
          </w:tcPr>
          <w:p w14:paraId="55A767CC" w14:textId="77777777" w:rsidR="00183148" w:rsidRPr="00FE4DEE" w:rsidRDefault="00183148" w:rsidP="00183148">
            <w:pPr>
              <w:rPr>
                <w:b/>
                <w:sz w:val="20"/>
                <w:szCs w:val="20"/>
              </w:rPr>
            </w:pPr>
            <w:r w:rsidRPr="00FE4DEE">
              <w:rPr>
                <w:b/>
                <w:sz w:val="20"/>
                <w:szCs w:val="20"/>
              </w:rPr>
              <w:fldChar w:fldCharType="begin">
                <w:ffData>
                  <w:name w:val="Check20"/>
                  <w:enabled/>
                  <w:calcOnExit w:val="0"/>
                  <w:checkBox>
                    <w:sizeAuto/>
                    <w:default w:val="0"/>
                  </w:checkBox>
                </w:ffData>
              </w:fldChar>
            </w:r>
            <w:bookmarkStart w:id="23" w:name="Check20"/>
            <w:r w:rsidRPr="00FE4DEE">
              <w:rPr>
                <w:b/>
                <w:sz w:val="20"/>
                <w:szCs w:val="20"/>
              </w:rPr>
              <w:instrText xml:space="preserve"> FORMCHECKBOX </w:instrText>
            </w:r>
            <w:r w:rsidR="00C256EA">
              <w:rPr>
                <w:b/>
                <w:sz w:val="20"/>
                <w:szCs w:val="20"/>
              </w:rPr>
            </w:r>
            <w:r w:rsidR="00C256EA">
              <w:rPr>
                <w:b/>
                <w:sz w:val="20"/>
                <w:szCs w:val="20"/>
              </w:rPr>
              <w:fldChar w:fldCharType="separate"/>
            </w:r>
            <w:r w:rsidRPr="00FE4DEE">
              <w:rPr>
                <w:b/>
                <w:sz w:val="20"/>
                <w:szCs w:val="20"/>
              </w:rPr>
              <w:fldChar w:fldCharType="end"/>
            </w:r>
            <w:bookmarkEnd w:id="23"/>
          </w:p>
        </w:tc>
        <w:tc>
          <w:tcPr>
            <w:tcW w:w="2340" w:type="dxa"/>
            <w:gridSpan w:val="2"/>
            <w:shd w:val="clear" w:color="auto" w:fill="E6E6E6"/>
          </w:tcPr>
          <w:p w14:paraId="1245F320" w14:textId="77777777" w:rsidR="00183148" w:rsidRPr="00FE4DEE" w:rsidRDefault="00183148" w:rsidP="00FE4DEE">
            <w:pPr>
              <w:tabs>
                <w:tab w:val="right" w:pos="2052"/>
              </w:tabs>
              <w:rPr>
                <w:b/>
                <w:sz w:val="20"/>
                <w:szCs w:val="20"/>
              </w:rPr>
            </w:pPr>
            <w:r w:rsidRPr="00FE4DEE">
              <w:rPr>
                <w:color w:val="0000FF"/>
              </w:rPr>
              <w:t xml:space="preserve">* </w:t>
            </w:r>
            <w:r w:rsidRPr="00FE4DEE">
              <w:rPr>
                <w:b/>
                <w:sz w:val="18"/>
                <w:szCs w:val="18"/>
              </w:rPr>
              <w:t>Certification Level Achieved:</w:t>
            </w:r>
            <w:r>
              <w:tab/>
            </w:r>
            <w:r w:rsidRPr="00FE4DEE">
              <w:rPr>
                <w:b/>
                <w:sz w:val="20"/>
                <w:szCs w:val="20"/>
              </w:rPr>
              <w:t>Silver</w:t>
            </w:r>
          </w:p>
          <w:p w14:paraId="208CC953" w14:textId="77777777" w:rsidR="00183148" w:rsidRPr="00FE4DEE" w:rsidRDefault="00183148" w:rsidP="00FE4DEE">
            <w:pPr>
              <w:jc w:val="right"/>
              <w:rPr>
                <w:b/>
                <w:sz w:val="20"/>
                <w:szCs w:val="20"/>
              </w:rPr>
            </w:pPr>
            <w:r w:rsidRPr="00FE4DEE">
              <w:rPr>
                <w:b/>
                <w:sz w:val="20"/>
                <w:szCs w:val="20"/>
              </w:rPr>
              <w:t>Gold</w:t>
            </w:r>
          </w:p>
          <w:p w14:paraId="54143F8E" w14:textId="77777777" w:rsidR="00183148" w:rsidRPr="00FE4DEE" w:rsidRDefault="00183148" w:rsidP="00FE4DEE">
            <w:pPr>
              <w:jc w:val="right"/>
              <w:rPr>
                <w:sz w:val="20"/>
                <w:szCs w:val="20"/>
              </w:rPr>
            </w:pPr>
            <w:r w:rsidRPr="00FE4DEE">
              <w:rPr>
                <w:b/>
                <w:sz w:val="20"/>
                <w:szCs w:val="20"/>
              </w:rPr>
              <w:t>Platinum</w:t>
            </w:r>
          </w:p>
        </w:tc>
        <w:bookmarkStart w:id="24" w:name="Silver"/>
        <w:tc>
          <w:tcPr>
            <w:tcW w:w="468" w:type="dxa"/>
            <w:shd w:val="clear" w:color="auto" w:fill="auto"/>
            <w:vAlign w:val="bottom"/>
          </w:tcPr>
          <w:p w14:paraId="27D71297" w14:textId="77777777" w:rsidR="00183148" w:rsidRPr="00FE4DEE" w:rsidRDefault="00183148" w:rsidP="00183148">
            <w:pPr>
              <w:rPr>
                <w:sz w:val="20"/>
                <w:szCs w:val="20"/>
              </w:rPr>
            </w:pPr>
            <w:r w:rsidRPr="00FE4DEE">
              <w:rPr>
                <w:sz w:val="20"/>
                <w:szCs w:val="20"/>
              </w:rPr>
              <w:fldChar w:fldCharType="begin">
                <w:ffData>
                  <w:name w:val="Silver"/>
                  <w:enabled/>
                  <w:calcOnExit w:val="0"/>
                  <w:helpText w:type="text" w:val="Check for the Silver certification level."/>
                  <w:statusText w:type="text" w:val="Check for the Silver certification level."/>
                  <w:checkBox>
                    <w:sizeAuto/>
                    <w:default w:val="0"/>
                  </w:checkBox>
                </w:ffData>
              </w:fldChar>
            </w:r>
            <w:r w:rsidRPr="00FE4DEE">
              <w:rPr>
                <w:sz w:val="20"/>
                <w:szCs w:val="20"/>
              </w:rPr>
              <w:instrText xml:space="preserve"> FORMCHECKBOX </w:instrText>
            </w:r>
            <w:r w:rsidR="00C256EA">
              <w:rPr>
                <w:sz w:val="20"/>
                <w:szCs w:val="20"/>
              </w:rPr>
            </w:r>
            <w:r w:rsidR="00C256EA">
              <w:rPr>
                <w:sz w:val="20"/>
                <w:szCs w:val="20"/>
              </w:rPr>
              <w:fldChar w:fldCharType="separate"/>
            </w:r>
            <w:r w:rsidRPr="00FE4DEE">
              <w:rPr>
                <w:sz w:val="20"/>
                <w:szCs w:val="20"/>
              </w:rPr>
              <w:fldChar w:fldCharType="end"/>
            </w:r>
            <w:bookmarkEnd w:id="24"/>
          </w:p>
          <w:bookmarkStart w:id="25" w:name="Gold"/>
          <w:p w14:paraId="00F0E2D5" w14:textId="77777777" w:rsidR="00183148" w:rsidRPr="00FE4DEE" w:rsidRDefault="00183148" w:rsidP="00183148">
            <w:pPr>
              <w:rPr>
                <w:sz w:val="20"/>
                <w:szCs w:val="20"/>
              </w:rPr>
            </w:pPr>
            <w:r w:rsidRPr="00FE4DEE">
              <w:rPr>
                <w:sz w:val="20"/>
                <w:szCs w:val="20"/>
              </w:rPr>
              <w:fldChar w:fldCharType="begin">
                <w:ffData>
                  <w:name w:val="Gold"/>
                  <w:enabled/>
                  <w:calcOnExit w:val="0"/>
                  <w:helpText w:type="text" w:val="Check for the Gold certification level."/>
                  <w:statusText w:type="text" w:val="Check for the Gold certification level."/>
                  <w:checkBox>
                    <w:sizeAuto/>
                    <w:default w:val="0"/>
                  </w:checkBox>
                </w:ffData>
              </w:fldChar>
            </w:r>
            <w:r w:rsidRPr="00FE4DEE">
              <w:rPr>
                <w:sz w:val="20"/>
                <w:szCs w:val="20"/>
              </w:rPr>
              <w:instrText xml:space="preserve"> FORMCHECKBOX </w:instrText>
            </w:r>
            <w:r w:rsidR="00C256EA">
              <w:rPr>
                <w:sz w:val="20"/>
                <w:szCs w:val="20"/>
              </w:rPr>
            </w:r>
            <w:r w:rsidR="00C256EA">
              <w:rPr>
                <w:sz w:val="20"/>
                <w:szCs w:val="20"/>
              </w:rPr>
              <w:fldChar w:fldCharType="separate"/>
            </w:r>
            <w:r w:rsidRPr="00FE4DEE">
              <w:rPr>
                <w:sz w:val="20"/>
                <w:szCs w:val="20"/>
              </w:rPr>
              <w:fldChar w:fldCharType="end"/>
            </w:r>
            <w:bookmarkEnd w:id="25"/>
          </w:p>
          <w:bookmarkStart w:id="26" w:name="Platinum"/>
          <w:p w14:paraId="343AACCB" w14:textId="77777777" w:rsidR="00183148" w:rsidRPr="00FE4DEE" w:rsidRDefault="00183148" w:rsidP="00183148">
            <w:pPr>
              <w:rPr>
                <w:sz w:val="20"/>
                <w:szCs w:val="20"/>
              </w:rPr>
            </w:pPr>
            <w:r w:rsidRPr="00FE4DEE">
              <w:rPr>
                <w:sz w:val="20"/>
                <w:szCs w:val="20"/>
              </w:rPr>
              <w:fldChar w:fldCharType="begin">
                <w:ffData>
                  <w:name w:val="Platinum"/>
                  <w:enabled/>
                  <w:calcOnExit w:val="0"/>
                  <w:helpText w:type="text" w:val="Check for the Platinum certification level."/>
                  <w:statusText w:type="text" w:val="Check for the Platinum certification level."/>
                  <w:checkBox>
                    <w:sizeAuto/>
                    <w:default w:val="0"/>
                  </w:checkBox>
                </w:ffData>
              </w:fldChar>
            </w:r>
            <w:r w:rsidRPr="00FE4DEE">
              <w:rPr>
                <w:sz w:val="20"/>
                <w:szCs w:val="20"/>
              </w:rPr>
              <w:instrText xml:space="preserve"> FORMCHECKBOX </w:instrText>
            </w:r>
            <w:r w:rsidR="00C256EA">
              <w:rPr>
                <w:sz w:val="20"/>
                <w:szCs w:val="20"/>
              </w:rPr>
            </w:r>
            <w:r w:rsidR="00C256EA">
              <w:rPr>
                <w:sz w:val="20"/>
                <w:szCs w:val="20"/>
              </w:rPr>
              <w:fldChar w:fldCharType="separate"/>
            </w:r>
            <w:r w:rsidRPr="00FE4DEE">
              <w:rPr>
                <w:sz w:val="20"/>
                <w:szCs w:val="20"/>
              </w:rPr>
              <w:fldChar w:fldCharType="end"/>
            </w:r>
            <w:bookmarkEnd w:id="26"/>
          </w:p>
        </w:tc>
      </w:tr>
      <w:tr w:rsidR="00495763" w14:paraId="641CD71F" w14:textId="77777777" w:rsidTr="00FE4DEE">
        <w:trPr>
          <w:trHeight w:val="1025"/>
        </w:trPr>
        <w:tc>
          <w:tcPr>
            <w:tcW w:w="1722" w:type="dxa"/>
            <w:shd w:val="clear" w:color="auto" w:fill="E6E6E6"/>
          </w:tcPr>
          <w:p w14:paraId="0A85D2EE" w14:textId="77777777" w:rsidR="00495763" w:rsidRPr="00FE4DEE" w:rsidRDefault="00495763" w:rsidP="00FE4DEE">
            <w:pPr>
              <w:jc w:val="right"/>
              <w:rPr>
                <w:b/>
                <w:sz w:val="20"/>
                <w:szCs w:val="20"/>
              </w:rPr>
            </w:pPr>
            <w:r w:rsidRPr="00FE4DEE">
              <w:rPr>
                <w:b/>
                <w:color w:val="0000FF"/>
              </w:rPr>
              <w:t xml:space="preserve">* </w:t>
            </w:r>
            <w:r w:rsidRPr="00FE4DEE">
              <w:rPr>
                <w:b/>
                <w:sz w:val="20"/>
                <w:szCs w:val="20"/>
              </w:rPr>
              <w:t>Energy Sources</w:t>
            </w:r>
          </w:p>
          <w:p w14:paraId="4AF9BB58" w14:textId="77777777" w:rsidR="00495763" w:rsidRPr="00FE4DEE" w:rsidRDefault="00495763" w:rsidP="00FE4DEE">
            <w:pPr>
              <w:jc w:val="right"/>
              <w:rPr>
                <w:color w:val="0000FF"/>
              </w:rPr>
            </w:pPr>
          </w:p>
        </w:tc>
        <w:bookmarkStart w:id="27" w:name="Source1"/>
        <w:tc>
          <w:tcPr>
            <w:tcW w:w="5046" w:type="dxa"/>
            <w:gridSpan w:val="3"/>
          </w:tcPr>
          <w:p w14:paraId="6994F25D" w14:textId="77777777" w:rsidR="00495763" w:rsidRDefault="00495763" w:rsidP="00FE4DEE">
            <w:pPr>
              <w:tabs>
                <w:tab w:val="left" w:pos="1428"/>
                <w:tab w:val="left" w:pos="2610"/>
              </w:tabs>
            </w:pPr>
            <w:r w:rsidRPr="00FE4DEE">
              <w:rPr>
                <w:sz w:val="20"/>
                <w:szCs w:val="20"/>
              </w:rPr>
              <w:fldChar w:fldCharType="begin">
                <w:ffData>
                  <w:name w:val="Source1"/>
                  <w:enabled/>
                  <w:calcOnExit w:val="0"/>
                  <w:helpText w:type="text" w:val="Select the 1st fuel source for your building."/>
                  <w:statusText w:type="text" w:val="Select the 1st fuel source for your building."/>
                  <w:ddList>
                    <w:listEntry w:val="         ---        "/>
                    <w:listEntry w:val="Electricity   "/>
                    <w:listEntry w:val="Natural Gas   "/>
                    <w:listEntry w:val="Steam        "/>
                    <w:listEntry w:val="Chilled Water - Elec."/>
                    <w:listEntry w:val="Chilled Water - Absorb."/>
                    <w:listEntry w:val="Chilled Water - Engine"/>
                    <w:listEntry w:val="Wood        "/>
                    <w:listEntry w:val="Propane     "/>
                    <w:listEntry w:val="Liquid Propane  "/>
                    <w:listEntry w:val="Solar Thermal"/>
                    <w:listEntry w:val="Solar PV"/>
                    <w:listEntry w:val="Other      "/>
                  </w:ddList>
                </w:ffData>
              </w:fldChar>
            </w:r>
            <w:r w:rsidRPr="00FE4DEE">
              <w:rPr>
                <w:sz w:val="20"/>
                <w:szCs w:val="20"/>
              </w:rPr>
              <w:instrText xml:space="preserve"> FORMDROPDOWN </w:instrText>
            </w:r>
            <w:r w:rsidR="00C256EA">
              <w:rPr>
                <w:sz w:val="20"/>
                <w:szCs w:val="20"/>
              </w:rPr>
            </w:r>
            <w:r w:rsidR="00C256EA">
              <w:rPr>
                <w:sz w:val="20"/>
                <w:szCs w:val="20"/>
              </w:rPr>
              <w:fldChar w:fldCharType="separate"/>
            </w:r>
            <w:r w:rsidRPr="00FE4DEE">
              <w:rPr>
                <w:sz w:val="20"/>
                <w:szCs w:val="20"/>
              </w:rPr>
              <w:fldChar w:fldCharType="end"/>
            </w:r>
            <w:bookmarkEnd w:id="27"/>
            <w:r w:rsidRPr="00FE4DEE">
              <w:rPr>
                <w:b/>
              </w:rPr>
              <w:tab/>
            </w:r>
            <w:bookmarkStart w:id="28" w:name="S1pct"/>
            <w:bookmarkStart w:id="29" w:name="S1kBtu"/>
            <w:r w:rsidRPr="00FE4DEE">
              <w:rPr>
                <w:sz w:val="20"/>
                <w:szCs w:val="20"/>
                <w:u w:val="single"/>
              </w:rPr>
              <w:fldChar w:fldCharType="begin">
                <w:ffData>
                  <w:name w:val="S1pct"/>
                  <w:enabled/>
                  <w:calcOnExit/>
                  <w:helpText w:type="text" w:val="Enter the percent of total usage for this source."/>
                  <w:statusText w:type="text" w:val="Enter the percent of total usage for this source."/>
                  <w:textInput>
                    <w:type w:val="number"/>
                    <w:format w:val="0.00"/>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28"/>
            <w:r w:rsidRPr="00FE4DEE">
              <w:rPr>
                <w:b/>
              </w:rPr>
              <w:t xml:space="preserve"> </w:t>
            </w:r>
            <w:r w:rsidRPr="00FE4DEE">
              <w:rPr>
                <w:b/>
                <w:sz w:val="20"/>
                <w:szCs w:val="20"/>
              </w:rPr>
              <w:t>%</w:t>
            </w:r>
            <w:r w:rsidRPr="00FE4DEE">
              <w:rPr>
                <w:b/>
              </w:rPr>
              <w:tab/>
            </w:r>
            <w:r w:rsidRPr="00FE4DEE">
              <w:rPr>
                <w:b/>
              </w:rPr>
              <w:tab/>
            </w:r>
            <w:bookmarkEnd w:id="29"/>
            <w:r w:rsidRPr="00FE4DEE">
              <w:rPr>
                <w:sz w:val="20"/>
                <w:szCs w:val="20"/>
                <w:u w:val="single"/>
              </w:rPr>
              <w:fldChar w:fldCharType="begin">
                <w:ffData>
                  <w:name w:val=""/>
                  <w:enabled w:val="0"/>
                  <w:calcOnExit w:val="0"/>
                  <w:helpText w:type="text" w:val="Enter the target energy consumption for the 1st energy source for the building in kBtu/SF/year."/>
                  <w:statusText w:type="text" w:val="Enter the target energy consumption for the 1st energy source for the building in kBtu/SF/year."/>
                  <w:textInput>
                    <w:type w:val="calculated"/>
                    <w:default w:val="=Totkbtu*S1pct/100"/>
                    <w:format w:val="#,##0.00"/>
                  </w:textInput>
                </w:ffData>
              </w:fldChar>
            </w:r>
            <w:r w:rsidRPr="00FE4DEE">
              <w:rPr>
                <w:sz w:val="20"/>
                <w:szCs w:val="20"/>
                <w:u w:val="single"/>
              </w:rPr>
              <w:instrText xml:space="preserve"> FORMTEXT </w:instrText>
            </w:r>
            <w:r w:rsidRPr="00FE4DEE">
              <w:rPr>
                <w:sz w:val="20"/>
                <w:szCs w:val="20"/>
                <w:u w:val="single"/>
              </w:rPr>
              <w:fldChar w:fldCharType="begin"/>
            </w:r>
            <w:r w:rsidRPr="00FE4DEE">
              <w:rPr>
                <w:sz w:val="20"/>
                <w:szCs w:val="20"/>
                <w:u w:val="single"/>
              </w:rPr>
              <w:instrText xml:space="preserve"> =Totkbtu*S1pct/100 </w:instrText>
            </w:r>
            <w:r w:rsidRPr="00FE4DEE">
              <w:rPr>
                <w:sz w:val="20"/>
                <w:szCs w:val="20"/>
                <w:u w:val="single"/>
              </w:rPr>
              <w:fldChar w:fldCharType="separate"/>
            </w:r>
            <w:r w:rsidRPr="00FE4DEE">
              <w:rPr>
                <w:noProof/>
                <w:sz w:val="20"/>
                <w:szCs w:val="20"/>
                <w:u w:val="single"/>
              </w:rPr>
              <w:instrText>0.0</w:instrText>
            </w:r>
            <w:r w:rsidRPr="00FE4DEE">
              <w:rPr>
                <w:sz w:val="20"/>
                <w:szCs w:val="20"/>
                <w:u w:val="single"/>
              </w:rPr>
              <w:fldChar w:fldCharType="end"/>
            </w:r>
            <w:r w:rsidRPr="00FE4DEE">
              <w:rPr>
                <w:sz w:val="20"/>
                <w:szCs w:val="20"/>
                <w:u w:val="single"/>
              </w:rPr>
            </w:r>
            <w:r w:rsidRPr="00FE4DEE">
              <w:rPr>
                <w:sz w:val="20"/>
                <w:szCs w:val="20"/>
                <w:u w:val="single"/>
              </w:rPr>
              <w:fldChar w:fldCharType="separate"/>
            </w:r>
            <w:r w:rsidRPr="00FE4DEE">
              <w:rPr>
                <w:noProof/>
                <w:sz w:val="20"/>
                <w:szCs w:val="20"/>
                <w:u w:val="single"/>
              </w:rPr>
              <w:t>0.00</w:t>
            </w:r>
            <w:r w:rsidRPr="00FE4DEE">
              <w:rPr>
                <w:sz w:val="20"/>
                <w:szCs w:val="20"/>
                <w:u w:val="single"/>
              </w:rPr>
              <w:fldChar w:fldCharType="end"/>
            </w:r>
            <w:r>
              <w:t xml:space="preserve"> </w:t>
            </w:r>
            <w:proofErr w:type="spellStart"/>
            <w:r w:rsidRPr="00FE4DEE">
              <w:rPr>
                <w:sz w:val="20"/>
                <w:szCs w:val="20"/>
              </w:rPr>
              <w:t>kBtu</w:t>
            </w:r>
            <w:proofErr w:type="spellEnd"/>
            <w:r w:rsidRPr="00FE4DEE">
              <w:rPr>
                <w:sz w:val="20"/>
                <w:szCs w:val="20"/>
              </w:rPr>
              <w:t>/SF/year</w:t>
            </w:r>
          </w:p>
          <w:bookmarkStart w:id="30" w:name="S2"/>
          <w:p w14:paraId="1222B9FF" w14:textId="77777777" w:rsidR="00495763" w:rsidRDefault="00495763" w:rsidP="00FE4DEE">
            <w:pPr>
              <w:tabs>
                <w:tab w:val="left" w:pos="1428"/>
                <w:tab w:val="left" w:pos="2610"/>
              </w:tabs>
            </w:pPr>
            <w:r w:rsidRPr="00FE4DEE">
              <w:rPr>
                <w:sz w:val="20"/>
                <w:szCs w:val="20"/>
              </w:rPr>
              <w:fldChar w:fldCharType="begin">
                <w:ffData>
                  <w:name w:val="S2"/>
                  <w:enabled/>
                  <w:calcOnExit w:val="0"/>
                  <w:helpText w:type="text" w:val="Select the 2nd fuel source for your building."/>
                  <w:statusText w:type="text" w:val="Select the 2nd fuel source for your building."/>
                  <w:ddList>
                    <w:listEntry w:val="         ---        "/>
                    <w:listEntry w:val="Electricity   "/>
                    <w:listEntry w:val="Natural Gas   "/>
                    <w:listEntry w:val="Steam        "/>
                    <w:listEntry w:val="Chilled Water - Elec."/>
                    <w:listEntry w:val="Chilled Water - Absorb."/>
                    <w:listEntry w:val="Chilled Water - Engine"/>
                    <w:listEntry w:val="Wood        "/>
                    <w:listEntry w:val="Propane     "/>
                    <w:listEntry w:val="Liquid Propane  "/>
                    <w:listEntry w:val="Solar Thermal"/>
                    <w:listEntry w:val="Solar PV"/>
                    <w:listEntry w:val="Other      "/>
                  </w:ddList>
                </w:ffData>
              </w:fldChar>
            </w:r>
            <w:r w:rsidRPr="00FE4DEE">
              <w:rPr>
                <w:sz w:val="20"/>
                <w:szCs w:val="20"/>
              </w:rPr>
              <w:instrText xml:space="preserve"> FORMDROPDOWN </w:instrText>
            </w:r>
            <w:r w:rsidR="00C256EA">
              <w:rPr>
                <w:sz w:val="20"/>
                <w:szCs w:val="20"/>
              </w:rPr>
            </w:r>
            <w:r w:rsidR="00C256EA">
              <w:rPr>
                <w:sz w:val="20"/>
                <w:szCs w:val="20"/>
              </w:rPr>
              <w:fldChar w:fldCharType="separate"/>
            </w:r>
            <w:r w:rsidRPr="00FE4DEE">
              <w:rPr>
                <w:sz w:val="20"/>
                <w:szCs w:val="20"/>
              </w:rPr>
              <w:fldChar w:fldCharType="end"/>
            </w:r>
            <w:bookmarkEnd w:id="30"/>
            <w:r w:rsidRPr="00FE4DEE">
              <w:rPr>
                <w:b/>
              </w:rPr>
              <w:tab/>
            </w:r>
            <w:bookmarkStart w:id="31" w:name="S2pct"/>
            <w:r w:rsidR="00544DF4" w:rsidRPr="00FE4DEE">
              <w:rPr>
                <w:sz w:val="20"/>
                <w:szCs w:val="20"/>
                <w:u w:val="single"/>
              </w:rPr>
              <w:fldChar w:fldCharType="begin">
                <w:ffData>
                  <w:name w:val="S2pct"/>
                  <w:enabled/>
                  <w:calcOnExit/>
                  <w:helpText w:type="text" w:val="Enter the percent of total usage for this source."/>
                  <w:statusText w:type="text" w:val="Enter the percent of total usage for this source."/>
                  <w:textInput>
                    <w:type w:val="number"/>
                    <w:format w:val="0.00"/>
                  </w:textInput>
                </w:ffData>
              </w:fldChar>
            </w:r>
            <w:r w:rsidR="00544DF4" w:rsidRPr="00FE4DEE">
              <w:rPr>
                <w:sz w:val="20"/>
                <w:szCs w:val="20"/>
                <w:u w:val="single"/>
              </w:rPr>
              <w:instrText xml:space="preserve"> FORMTEXT </w:instrText>
            </w:r>
            <w:r w:rsidR="00544DF4" w:rsidRPr="00FE4DEE">
              <w:rPr>
                <w:sz w:val="20"/>
                <w:szCs w:val="20"/>
                <w:u w:val="single"/>
              </w:rPr>
            </w:r>
            <w:r w:rsidR="00544DF4" w:rsidRPr="00FE4DEE">
              <w:rPr>
                <w:sz w:val="20"/>
                <w:szCs w:val="20"/>
                <w:u w:val="single"/>
              </w:rPr>
              <w:fldChar w:fldCharType="separate"/>
            </w:r>
            <w:r w:rsidR="00544DF4" w:rsidRPr="00FE4DEE">
              <w:rPr>
                <w:noProof/>
                <w:sz w:val="20"/>
                <w:szCs w:val="20"/>
                <w:u w:val="single"/>
              </w:rPr>
              <w:t> </w:t>
            </w:r>
            <w:r w:rsidR="00544DF4" w:rsidRPr="00FE4DEE">
              <w:rPr>
                <w:noProof/>
                <w:sz w:val="20"/>
                <w:szCs w:val="20"/>
                <w:u w:val="single"/>
              </w:rPr>
              <w:t> </w:t>
            </w:r>
            <w:r w:rsidR="00544DF4" w:rsidRPr="00FE4DEE">
              <w:rPr>
                <w:noProof/>
                <w:sz w:val="20"/>
                <w:szCs w:val="20"/>
                <w:u w:val="single"/>
              </w:rPr>
              <w:t> </w:t>
            </w:r>
            <w:r w:rsidR="00544DF4" w:rsidRPr="00FE4DEE">
              <w:rPr>
                <w:noProof/>
                <w:sz w:val="20"/>
                <w:szCs w:val="20"/>
                <w:u w:val="single"/>
              </w:rPr>
              <w:t> </w:t>
            </w:r>
            <w:r w:rsidR="00544DF4" w:rsidRPr="00FE4DEE">
              <w:rPr>
                <w:noProof/>
                <w:sz w:val="20"/>
                <w:szCs w:val="20"/>
                <w:u w:val="single"/>
              </w:rPr>
              <w:t> </w:t>
            </w:r>
            <w:r w:rsidR="00544DF4" w:rsidRPr="00FE4DEE">
              <w:rPr>
                <w:sz w:val="20"/>
                <w:szCs w:val="20"/>
                <w:u w:val="single"/>
              </w:rPr>
              <w:fldChar w:fldCharType="end"/>
            </w:r>
            <w:bookmarkEnd w:id="31"/>
            <w:r w:rsidRPr="00FE4DEE">
              <w:rPr>
                <w:b/>
              </w:rPr>
              <w:t xml:space="preserve"> </w:t>
            </w:r>
            <w:r w:rsidRPr="00FE4DEE">
              <w:rPr>
                <w:b/>
                <w:sz w:val="20"/>
                <w:szCs w:val="20"/>
              </w:rPr>
              <w:t>%</w:t>
            </w:r>
            <w:r w:rsidRPr="00FE4DEE">
              <w:rPr>
                <w:b/>
              </w:rPr>
              <w:tab/>
            </w:r>
            <w:r w:rsidRPr="00FE4DEE">
              <w:rPr>
                <w:b/>
              </w:rPr>
              <w:tab/>
            </w:r>
            <w:r w:rsidRPr="00FE4DEE">
              <w:rPr>
                <w:sz w:val="20"/>
                <w:szCs w:val="20"/>
                <w:u w:val="single"/>
              </w:rPr>
              <w:fldChar w:fldCharType="begin">
                <w:ffData>
                  <w:name w:val=""/>
                  <w:enabled w:val="0"/>
                  <w:calcOnExit w:val="0"/>
                  <w:helpText w:type="text" w:val="Enter the target energy consumption for the 1st energy source for the building in kBtu/SF/year."/>
                  <w:statusText w:type="text" w:val="Enter the target energy consumption for the 1st energy source for the building in kBtu/SF/year."/>
                  <w:textInput>
                    <w:type w:val="calculated"/>
                    <w:default w:val="=Totkbtu*S2pct/100"/>
                    <w:format w:val="#,##0.00"/>
                  </w:textInput>
                </w:ffData>
              </w:fldChar>
            </w:r>
            <w:r w:rsidRPr="00FE4DEE">
              <w:rPr>
                <w:sz w:val="20"/>
                <w:szCs w:val="20"/>
                <w:u w:val="single"/>
              </w:rPr>
              <w:instrText xml:space="preserve"> FORMTEXT </w:instrText>
            </w:r>
            <w:r w:rsidRPr="00FE4DEE">
              <w:rPr>
                <w:sz w:val="20"/>
                <w:szCs w:val="20"/>
                <w:u w:val="single"/>
              </w:rPr>
              <w:fldChar w:fldCharType="begin"/>
            </w:r>
            <w:r w:rsidRPr="00FE4DEE">
              <w:rPr>
                <w:sz w:val="20"/>
                <w:szCs w:val="20"/>
                <w:u w:val="single"/>
              </w:rPr>
              <w:instrText xml:space="preserve"> =Totkbtu*S2pct/100 </w:instrText>
            </w:r>
            <w:r w:rsidRPr="00FE4DEE">
              <w:rPr>
                <w:sz w:val="20"/>
                <w:szCs w:val="20"/>
                <w:u w:val="single"/>
              </w:rPr>
              <w:fldChar w:fldCharType="separate"/>
            </w:r>
            <w:r w:rsidRPr="00FE4DEE">
              <w:rPr>
                <w:b/>
                <w:noProof/>
                <w:sz w:val="20"/>
                <w:szCs w:val="20"/>
                <w:u w:val="single"/>
              </w:rPr>
              <w:instrText>!Undefined Bookmark, S2PCT</w:instrText>
            </w:r>
            <w:r w:rsidRPr="00FE4DEE">
              <w:rPr>
                <w:sz w:val="20"/>
                <w:szCs w:val="20"/>
                <w:u w:val="single"/>
              </w:rPr>
              <w:fldChar w:fldCharType="end"/>
            </w:r>
            <w:r w:rsidRPr="00FE4DEE">
              <w:rPr>
                <w:sz w:val="20"/>
                <w:szCs w:val="20"/>
                <w:u w:val="single"/>
              </w:rPr>
            </w:r>
            <w:r w:rsidRPr="00FE4DEE">
              <w:rPr>
                <w:sz w:val="20"/>
                <w:szCs w:val="20"/>
                <w:u w:val="single"/>
              </w:rPr>
              <w:fldChar w:fldCharType="separate"/>
            </w:r>
            <w:r w:rsidRPr="00FE4DEE">
              <w:rPr>
                <w:noProof/>
                <w:sz w:val="20"/>
                <w:szCs w:val="20"/>
                <w:u w:val="single"/>
              </w:rPr>
              <w:t>2.00</w:t>
            </w:r>
            <w:r w:rsidRPr="00FE4DEE">
              <w:rPr>
                <w:sz w:val="20"/>
                <w:szCs w:val="20"/>
                <w:u w:val="single"/>
              </w:rPr>
              <w:fldChar w:fldCharType="end"/>
            </w:r>
            <w:r>
              <w:t xml:space="preserve"> </w:t>
            </w:r>
            <w:proofErr w:type="spellStart"/>
            <w:r w:rsidRPr="00FE4DEE">
              <w:rPr>
                <w:sz w:val="20"/>
                <w:szCs w:val="20"/>
              </w:rPr>
              <w:t>kBtu</w:t>
            </w:r>
            <w:proofErr w:type="spellEnd"/>
            <w:r w:rsidRPr="00FE4DEE">
              <w:rPr>
                <w:sz w:val="20"/>
                <w:szCs w:val="20"/>
              </w:rPr>
              <w:t>/SF/year</w:t>
            </w:r>
          </w:p>
          <w:bookmarkStart w:id="32" w:name="S3"/>
          <w:p w14:paraId="594627CE" w14:textId="77777777" w:rsidR="00495763" w:rsidRDefault="00495763" w:rsidP="00FE4DEE">
            <w:pPr>
              <w:tabs>
                <w:tab w:val="left" w:pos="1428"/>
                <w:tab w:val="left" w:pos="2610"/>
              </w:tabs>
            </w:pPr>
            <w:r w:rsidRPr="00FE4DEE">
              <w:rPr>
                <w:sz w:val="20"/>
                <w:szCs w:val="20"/>
              </w:rPr>
              <w:fldChar w:fldCharType="begin">
                <w:ffData>
                  <w:name w:val="S3"/>
                  <w:enabled/>
                  <w:calcOnExit w:val="0"/>
                  <w:helpText w:type="text" w:val="Select the 3rd fuel source for your building."/>
                  <w:statusText w:type="text" w:val="Select the 3rd fuel source for your building."/>
                  <w:ddList>
                    <w:listEntry w:val="         ---        "/>
                    <w:listEntry w:val="Electricity   "/>
                    <w:listEntry w:val="Natural Gas   "/>
                    <w:listEntry w:val="Steam        "/>
                    <w:listEntry w:val="Chilled Water - Elec."/>
                    <w:listEntry w:val="Chilled Water - Absorb."/>
                    <w:listEntry w:val="Chilled Water - Engine"/>
                    <w:listEntry w:val="Wood        "/>
                    <w:listEntry w:val="Propane     "/>
                    <w:listEntry w:val="Liquid Propane  "/>
                    <w:listEntry w:val="Solar Thermal"/>
                    <w:listEntry w:val="Solar PV"/>
                    <w:listEntry w:val="Other      "/>
                  </w:ddList>
                </w:ffData>
              </w:fldChar>
            </w:r>
            <w:r w:rsidRPr="00FE4DEE">
              <w:rPr>
                <w:sz w:val="20"/>
                <w:szCs w:val="20"/>
              </w:rPr>
              <w:instrText xml:space="preserve"> FORMDROPDOWN </w:instrText>
            </w:r>
            <w:r w:rsidR="00C256EA">
              <w:rPr>
                <w:sz w:val="20"/>
                <w:szCs w:val="20"/>
              </w:rPr>
            </w:r>
            <w:r w:rsidR="00C256EA">
              <w:rPr>
                <w:sz w:val="20"/>
                <w:szCs w:val="20"/>
              </w:rPr>
              <w:fldChar w:fldCharType="separate"/>
            </w:r>
            <w:r w:rsidRPr="00FE4DEE">
              <w:rPr>
                <w:sz w:val="20"/>
                <w:szCs w:val="20"/>
              </w:rPr>
              <w:fldChar w:fldCharType="end"/>
            </w:r>
            <w:bookmarkEnd w:id="32"/>
            <w:r w:rsidRPr="00FE4DEE">
              <w:rPr>
                <w:b/>
              </w:rPr>
              <w:tab/>
            </w:r>
            <w:bookmarkStart w:id="33" w:name="S3pct"/>
            <w:r w:rsidRPr="00FE4DEE">
              <w:rPr>
                <w:sz w:val="20"/>
                <w:szCs w:val="20"/>
                <w:u w:val="single"/>
              </w:rPr>
              <w:fldChar w:fldCharType="begin">
                <w:ffData>
                  <w:name w:val="S3pct"/>
                  <w:enabled/>
                  <w:calcOnExit/>
                  <w:helpText w:type="text" w:val="Enter the percent of total usage for this source."/>
                  <w:statusText w:type="text" w:val="Enter the percent of total usage for this source."/>
                  <w:textInput>
                    <w:type w:val="number"/>
                    <w:format w:val="0.00"/>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33"/>
            <w:r w:rsidRPr="00FE4DEE">
              <w:rPr>
                <w:b/>
              </w:rPr>
              <w:t xml:space="preserve"> </w:t>
            </w:r>
            <w:r w:rsidRPr="00FE4DEE">
              <w:rPr>
                <w:b/>
                <w:sz w:val="20"/>
                <w:szCs w:val="20"/>
              </w:rPr>
              <w:t>%</w:t>
            </w:r>
            <w:r w:rsidRPr="00FE4DEE">
              <w:rPr>
                <w:b/>
              </w:rPr>
              <w:tab/>
            </w:r>
            <w:r w:rsidRPr="00FE4DEE">
              <w:rPr>
                <w:b/>
              </w:rPr>
              <w:tab/>
            </w:r>
            <w:r w:rsidR="00544DF4" w:rsidRPr="00FE4DEE">
              <w:rPr>
                <w:sz w:val="20"/>
                <w:szCs w:val="20"/>
                <w:u w:val="single"/>
              </w:rPr>
              <w:fldChar w:fldCharType="begin">
                <w:ffData>
                  <w:name w:val=""/>
                  <w:enabled w:val="0"/>
                  <w:calcOnExit w:val="0"/>
                  <w:helpText w:type="text" w:val="Enter the target energy consumption for the 1st energy source for the building in kBtu/SF/year."/>
                  <w:statusText w:type="text" w:val="Enter the target energy consumption for the 1st energy source for the building in kBtu/SF/year."/>
                  <w:textInput>
                    <w:type w:val="calculated"/>
                    <w:default w:val="=Totkbtu*S3pct/100"/>
                    <w:format w:val="#,##0.00"/>
                  </w:textInput>
                </w:ffData>
              </w:fldChar>
            </w:r>
            <w:r w:rsidR="00544DF4" w:rsidRPr="00FE4DEE">
              <w:rPr>
                <w:sz w:val="20"/>
                <w:szCs w:val="20"/>
                <w:u w:val="single"/>
              </w:rPr>
              <w:instrText xml:space="preserve"> FORMTEXT </w:instrText>
            </w:r>
            <w:r w:rsidR="00544DF4" w:rsidRPr="00FE4DEE">
              <w:rPr>
                <w:sz w:val="20"/>
                <w:szCs w:val="20"/>
                <w:u w:val="single"/>
              </w:rPr>
              <w:fldChar w:fldCharType="begin"/>
            </w:r>
            <w:r w:rsidR="00544DF4" w:rsidRPr="00FE4DEE">
              <w:rPr>
                <w:sz w:val="20"/>
                <w:szCs w:val="20"/>
                <w:u w:val="single"/>
              </w:rPr>
              <w:instrText xml:space="preserve"> =Totkbtu*S3pct/100 </w:instrText>
            </w:r>
            <w:r w:rsidR="00544DF4" w:rsidRPr="00FE4DEE">
              <w:rPr>
                <w:sz w:val="20"/>
                <w:szCs w:val="20"/>
                <w:u w:val="single"/>
              </w:rPr>
              <w:fldChar w:fldCharType="separate"/>
            </w:r>
            <w:r w:rsidR="00544DF4" w:rsidRPr="00FE4DEE">
              <w:rPr>
                <w:noProof/>
                <w:sz w:val="20"/>
                <w:szCs w:val="20"/>
                <w:u w:val="single"/>
              </w:rPr>
              <w:instrText>0.0</w:instrText>
            </w:r>
            <w:r w:rsidR="00544DF4" w:rsidRPr="00FE4DEE">
              <w:rPr>
                <w:sz w:val="20"/>
                <w:szCs w:val="20"/>
                <w:u w:val="single"/>
              </w:rPr>
              <w:fldChar w:fldCharType="end"/>
            </w:r>
            <w:r w:rsidR="00544DF4" w:rsidRPr="00FE4DEE">
              <w:rPr>
                <w:sz w:val="20"/>
                <w:szCs w:val="20"/>
                <w:u w:val="single"/>
              </w:rPr>
            </w:r>
            <w:r w:rsidR="00544DF4" w:rsidRPr="00FE4DEE">
              <w:rPr>
                <w:sz w:val="20"/>
                <w:szCs w:val="20"/>
                <w:u w:val="single"/>
              </w:rPr>
              <w:fldChar w:fldCharType="separate"/>
            </w:r>
            <w:r w:rsidR="00544DF4" w:rsidRPr="00FE4DEE">
              <w:rPr>
                <w:noProof/>
                <w:sz w:val="20"/>
                <w:szCs w:val="20"/>
                <w:u w:val="single"/>
              </w:rPr>
              <w:t>0.00</w:t>
            </w:r>
            <w:r w:rsidR="00544DF4" w:rsidRPr="00FE4DEE">
              <w:rPr>
                <w:sz w:val="20"/>
                <w:szCs w:val="20"/>
                <w:u w:val="single"/>
              </w:rPr>
              <w:fldChar w:fldCharType="end"/>
            </w:r>
            <w:r>
              <w:t xml:space="preserve"> </w:t>
            </w:r>
            <w:proofErr w:type="spellStart"/>
            <w:r w:rsidRPr="00FE4DEE">
              <w:rPr>
                <w:sz w:val="20"/>
                <w:szCs w:val="20"/>
              </w:rPr>
              <w:t>kBtu</w:t>
            </w:r>
            <w:proofErr w:type="spellEnd"/>
            <w:r w:rsidRPr="00FE4DEE">
              <w:rPr>
                <w:sz w:val="20"/>
                <w:szCs w:val="20"/>
              </w:rPr>
              <w:t>/SF/year</w:t>
            </w:r>
          </w:p>
          <w:bookmarkStart w:id="34" w:name="S4"/>
          <w:p w14:paraId="7371DE34" w14:textId="77777777" w:rsidR="00495763" w:rsidRDefault="00495763" w:rsidP="00FE4DEE">
            <w:pPr>
              <w:tabs>
                <w:tab w:val="left" w:pos="1428"/>
                <w:tab w:val="left" w:pos="2610"/>
              </w:tabs>
            </w:pPr>
            <w:r w:rsidRPr="00FE4DEE">
              <w:rPr>
                <w:sz w:val="20"/>
                <w:szCs w:val="20"/>
              </w:rPr>
              <w:fldChar w:fldCharType="begin">
                <w:ffData>
                  <w:name w:val="S4"/>
                  <w:enabled/>
                  <w:calcOnExit w:val="0"/>
                  <w:helpText w:type="text" w:val="Select the 4th fuel source for your building."/>
                  <w:statusText w:type="text" w:val="Select the 4th fuel source for your building."/>
                  <w:ddList>
                    <w:listEntry w:val="         ---        "/>
                    <w:listEntry w:val="Electricity   "/>
                    <w:listEntry w:val="Natural Gas   "/>
                    <w:listEntry w:val="Steam        "/>
                    <w:listEntry w:val="Chilled Water - Elec."/>
                    <w:listEntry w:val="Chilled Water - Absorb."/>
                    <w:listEntry w:val="Chilled Water - Engine"/>
                    <w:listEntry w:val="Wood        "/>
                    <w:listEntry w:val="Propane     "/>
                    <w:listEntry w:val="Liquid Propane  "/>
                    <w:listEntry w:val="Solar Thermal"/>
                    <w:listEntry w:val="Solar PV"/>
                    <w:listEntry w:val="Other      "/>
                  </w:ddList>
                </w:ffData>
              </w:fldChar>
            </w:r>
            <w:r w:rsidRPr="00FE4DEE">
              <w:rPr>
                <w:sz w:val="20"/>
                <w:szCs w:val="20"/>
              </w:rPr>
              <w:instrText xml:space="preserve"> FORMDROPDOWN </w:instrText>
            </w:r>
            <w:r w:rsidR="00C256EA">
              <w:rPr>
                <w:sz w:val="20"/>
                <w:szCs w:val="20"/>
              </w:rPr>
            </w:r>
            <w:r w:rsidR="00C256EA">
              <w:rPr>
                <w:sz w:val="20"/>
                <w:szCs w:val="20"/>
              </w:rPr>
              <w:fldChar w:fldCharType="separate"/>
            </w:r>
            <w:r w:rsidRPr="00FE4DEE">
              <w:rPr>
                <w:sz w:val="20"/>
                <w:szCs w:val="20"/>
              </w:rPr>
              <w:fldChar w:fldCharType="end"/>
            </w:r>
            <w:bookmarkEnd w:id="34"/>
            <w:r w:rsidRPr="00FE4DEE">
              <w:rPr>
                <w:b/>
              </w:rPr>
              <w:tab/>
            </w:r>
            <w:bookmarkStart w:id="35" w:name="S4pct"/>
            <w:r w:rsidRPr="00FE4DEE">
              <w:rPr>
                <w:sz w:val="20"/>
                <w:szCs w:val="20"/>
                <w:u w:val="single"/>
              </w:rPr>
              <w:fldChar w:fldCharType="begin">
                <w:ffData>
                  <w:name w:val="S4pct"/>
                  <w:enabled/>
                  <w:calcOnExit/>
                  <w:helpText w:type="text" w:val="Enter the percent of total usage for this source."/>
                  <w:statusText w:type="text" w:val="Enter the percent of total usage for this source."/>
                  <w:textInput>
                    <w:type w:val="number"/>
                    <w:format w:val="0.00"/>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35"/>
            <w:r w:rsidRPr="00FE4DEE">
              <w:rPr>
                <w:b/>
              </w:rPr>
              <w:t xml:space="preserve"> </w:t>
            </w:r>
            <w:r w:rsidRPr="00FE4DEE">
              <w:rPr>
                <w:b/>
                <w:sz w:val="20"/>
                <w:szCs w:val="20"/>
              </w:rPr>
              <w:t>%</w:t>
            </w:r>
            <w:r w:rsidRPr="00FE4DEE">
              <w:rPr>
                <w:b/>
              </w:rPr>
              <w:tab/>
            </w:r>
            <w:r w:rsidRPr="00FE4DEE">
              <w:rPr>
                <w:b/>
              </w:rPr>
              <w:tab/>
            </w:r>
            <w:r w:rsidR="00544DF4" w:rsidRPr="00FE4DEE">
              <w:rPr>
                <w:sz w:val="20"/>
                <w:szCs w:val="20"/>
                <w:u w:val="single"/>
              </w:rPr>
              <w:fldChar w:fldCharType="begin">
                <w:ffData>
                  <w:name w:val=""/>
                  <w:enabled w:val="0"/>
                  <w:calcOnExit w:val="0"/>
                  <w:helpText w:type="text" w:val="Enter the target energy consumption for the 1st energy source for the building in kBtu/SF/year."/>
                  <w:statusText w:type="text" w:val="Enter the target energy consumption for the 1st energy source for the building in kBtu/SF/year."/>
                  <w:textInput>
                    <w:type w:val="calculated"/>
                    <w:default w:val="=Totkbtu*S4pct/100"/>
                    <w:format w:val="#,##0.00"/>
                  </w:textInput>
                </w:ffData>
              </w:fldChar>
            </w:r>
            <w:r w:rsidR="00544DF4" w:rsidRPr="00FE4DEE">
              <w:rPr>
                <w:sz w:val="20"/>
                <w:szCs w:val="20"/>
                <w:u w:val="single"/>
              </w:rPr>
              <w:instrText xml:space="preserve"> FORMTEXT </w:instrText>
            </w:r>
            <w:r w:rsidR="00544DF4" w:rsidRPr="00FE4DEE">
              <w:rPr>
                <w:sz w:val="20"/>
                <w:szCs w:val="20"/>
                <w:u w:val="single"/>
              </w:rPr>
              <w:fldChar w:fldCharType="begin"/>
            </w:r>
            <w:r w:rsidR="00544DF4" w:rsidRPr="00FE4DEE">
              <w:rPr>
                <w:sz w:val="20"/>
                <w:szCs w:val="20"/>
                <w:u w:val="single"/>
              </w:rPr>
              <w:instrText xml:space="preserve"> =Totkbtu*S4pct/100 </w:instrText>
            </w:r>
            <w:r w:rsidR="00544DF4" w:rsidRPr="00FE4DEE">
              <w:rPr>
                <w:sz w:val="20"/>
                <w:szCs w:val="20"/>
                <w:u w:val="single"/>
              </w:rPr>
              <w:fldChar w:fldCharType="separate"/>
            </w:r>
            <w:r w:rsidR="00544DF4" w:rsidRPr="00FE4DEE">
              <w:rPr>
                <w:noProof/>
                <w:sz w:val="20"/>
                <w:szCs w:val="20"/>
                <w:u w:val="single"/>
              </w:rPr>
              <w:instrText>0.0</w:instrText>
            </w:r>
            <w:r w:rsidR="00544DF4" w:rsidRPr="00FE4DEE">
              <w:rPr>
                <w:sz w:val="20"/>
                <w:szCs w:val="20"/>
                <w:u w:val="single"/>
              </w:rPr>
              <w:fldChar w:fldCharType="end"/>
            </w:r>
            <w:r w:rsidR="00544DF4" w:rsidRPr="00FE4DEE">
              <w:rPr>
                <w:sz w:val="20"/>
                <w:szCs w:val="20"/>
                <w:u w:val="single"/>
              </w:rPr>
            </w:r>
            <w:r w:rsidR="00544DF4" w:rsidRPr="00FE4DEE">
              <w:rPr>
                <w:sz w:val="20"/>
                <w:szCs w:val="20"/>
                <w:u w:val="single"/>
              </w:rPr>
              <w:fldChar w:fldCharType="separate"/>
            </w:r>
            <w:r w:rsidR="00544DF4" w:rsidRPr="00FE4DEE">
              <w:rPr>
                <w:noProof/>
                <w:sz w:val="20"/>
                <w:szCs w:val="20"/>
                <w:u w:val="single"/>
              </w:rPr>
              <w:t>0.00</w:t>
            </w:r>
            <w:r w:rsidR="00544DF4" w:rsidRPr="00FE4DEE">
              <w:rPr>
                <w:sz w:val="20"/>
                <w:szCs w:val="20"/>
                <w:u w:val="single"/>
              </w:rPr>
              <w:fldChar w:fldCharType="end"/>
            </w:r>
            <w:r>
              <w:t xml:space="preserve"> </w:t>
            </w:r>
            <w:proofErr w:type="spellStart"/>
            <w:r w:rsidRPr="00FE4DEE">
              <w:rPr>
                <w:sz w:val="20"/>
                <w:szCs w:val="20"/>
              </w:rPr>
              <w:t>kBtu</w:t>
            </w:r>
            <w:proofErr w:type="spellEnd"/>
            <w:r w:rsidRPr="00FE4DEE">
              <w:rPr>
                <w:sz w:val="20"/>
                <w:szCs w:val="20"/>
              </w:rPr>
              <w:t>/SF/year</w:t>
            </w:r>
          </w:p>
        </w:tc>
        <w:tc>
          <w:tcPr>
            <w:tcW w:w="1800" w:type="dxa"/>
            <w:shd w:val="clear" w:color="auto" w:fill="E6E6E6"/>
            <w:vAlign w:val="center"/>
          </w:tcPr>
          <w:p w14:paraId="72665EF5" w14:textId="77777777" w:rsidR="00495763" w:rsidRPr="00FE4DEE" w:rsidRDefault="00495763" w:rsidP="00FE4DEE">
            <w:pPr>
              <w:jc w:val="right"/>
              <w:rPr>
                <w:color w:val="0000FF"/>
              </w:rPr>
            </w:pPr>
            <w:r w:rsidRPr="00FE4DEE">
              <w:rPr>
                <w:b/>
                <w:color w:val="0000FF"/>
              </w:rPr>
              <w:t>*</w:t>
            </w:r>
            <w:r w:rsidRPr="00FE4DEE">
              <w:rPr>
                <w:b/>
                <w:sz w:val="20"/>
                <w:szCs w:val="20"/>
              </w:rPr>
              <w:t xml:space="preserve"> Date of LEED Certification</w:t>
            </w:r>
          </w:p>
        </w:tc>
        <w:bookmarkStart w:id="36" w:name="CertDate"/>
        <w:tc>
          <w:tcPr>
            <w:tcW w:w="1008" w:type="dxa"/>
            <w:gridSpan w:val="2"/>
            <w:shd w:val="clear" w:color="auto" w:fill="auto"/>
            <w:vAlign w:val="center"/>
          </w:tcPr>
          <w:p w14:paraId="5C55D6C3" w14:textId="77777777" w:rsidR="00495763" w:rsidRPr="00FE4DEE" w:rsidRDefault="00495763" w:rsidP="00FE4DEE">
            <w:pPr>
              <w:jc w:val="right"/>
              <w:rPr>
                <w:color w:val="0000FF"/>
              </w:rPr>
            </w:pPr>
            <w:r w:rsidRPr="00FE4DEE">
              <w:rPr>
                <w:sz w:val="20"/>
                <w:szCs w:val="20"/>
                <w:u w:val="single"/>
              </w:rPr>
              <w:fldChar w:fldCharType="begin">
                <w:ffData>
                  <w:name w:val="CertDate"/>
                  <w:enabled/>
                  <w:calcOnExit w:val="0"/>
                  <w:helpText w:type="text" w:val="Enter the date LEED Certification was awarded by USGBC."/>
                  <w:statusText w:type="text" w:val="Enter the date LEED Certification was awarded by USGBC."/>
                  <w:textInput>
                    <w:type w:val="date"/>
                    <w:format w:val="M/d/yyyy"/>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36"/>
          </w:p>
        </w:tc>
      </w:tr>
    </w:tbl>
    <w:p w14:paraId="4175A9C3" w14:textId="77777777" w:rsidR="00D17635" w:rsidRDefault="00D17635" w:rsidP="00D20AF2">
      <w:pPr>
        <w:rPr>
          <w:b/>
        </w:rPr>
      </w:pPr>
      <w:r>
        <w:rPr>
          <w:b/>
        </w:rPr>
        <w:t>Applicant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3447"/>
      </w:tblGrid>
      <w:tr w:rsidR="00D17635" w:rsidRPr="00FE4DEE" w14:paraId="10D23071" w14:textId="77777777" w:rsidTr="00FE4DEE">
        <w:tc>
          <w:tcPr>
            <w:tcW w:w="9576" w:type="dxa"/>
            <w:gridSpan w:val="2"/>
          </w:tcPr>
          <w:p w14:paraId="59FE6E16" w14:textId="77777777" w:rsidR="00D17635" w:rsidRPr="00FE4DEE" w:rsidRDefault="00D17635" w:rsidP="00FE4DEE">
            <w:pPr>
              <w:spacing w:after="120"/>
              <w:rPr>
                <w:b/>
              </w:rPr>
            </w:pPr>
            <w:r w:rsidRPr="00FE4DEE">
              <w:rPr>
                <w:sz w:val="20"/>
              </w:rPr>
              <w:t>The applicant, or authorized representative, named above and signing this statement agrees that all information provided in this application package is true and correct to the best of the applicant’s knowledge.  The applicant understands that there are annual aggregate state tax credit limits in place for the sustainable building tax credits</w:t>
            </w:r>
            <w:r w:rsidR="00017240" w:rsidRPr="00FE4DEE">
              <w:rPr>
                <w:sz w:val="20"/>
              </w:rPr>
              <w:t>; the division must verify the documentation submitted</w:t>
            </w:r>
            <w:r w:rsidR="00B923D5" w:rsidRPr="00FE4DEE">
              <w:rPr>
                <w:sz w:val="20"/>
              </w:rPr>
              <w:t>;</w:t>
            </w:r>
            <w:r w:rsidRPr="00FE4DEE">
              <w:rPr>
                <w:sz w:val="20"/>
              </w:rPr>
              <w:t xml:space="preserve"> and that</w:t>
            </w:r>
            <w:r w:rsidR="00B923D5" w:rsidRPr="00FE4DEE">
              <w:rPr>
                <w:sz w:val="20"/>
              </w:rPr>
              <w:t>, upon approval,</w:t>
            </w:r>
            <w:r w:rsidRPr="00FE4DEE">
              <w:rPr>
                <w:sz w:val="20"/>
              </w:rPr>
              <w:t xml:space="preserve"> </w:t>
            </w:r>
            <w:r w:rsidR="00B923D5" w:rsidRPr="00FE4DEE">
              <w:rPr>
                <w:sz w:val="20"/>
              </w:rPr>
              <w:t>the department issues a</w:t>
            </w:r>
            <w:r w:rsidRPr="00FE4DEE">
              <w:rPr>
                <w:sz w:val="20"/>
              </w:rPr>
              <w:t xml:space="preserve"> </w:t>
            </w:r>
            <w:r w:rsidR="00B923D5" w:rsidRPr="00FE4DEE">
              <w:rPr>
                <w:sz w:val="20"/>
              </w:rPr>
              <w:t xml:space="preserve">certificate of eligibility for a sustainable building tax credit for the taxable year in which the sustainable commercial building was certified or the next available year in which funds are available, until </w:t>
            </w:r>
            <w:r w:rsidR="00720BA3" w:rsidRPr="00FE4DEE">
              <w:rPr>
                <w:sz w:val="20"/>
              </w:rPr>
              <w:t>the last taxable year the tax credit is in effect</w:t>
            </w:r>
            <w:r w:rsidRPr="00FE4DEE">
              <w:rPr>
                <w:sz w:val="20"/>
              </w:rPr>
              <w:t xml:space="preserve">.  Furthermore, the applicant </w:t>
            </w:r>
            <w:r w:rsidR="00F42ABF" w:rsidRPr="00FE4DEE">
              <w:rPr>
                <w:sz w:val="20"/>
              </w:rPr>
              <w:t>certifies</w:t>
            </w:r>
            <w:r w:rsidR="00720BA3" w:rsidRPr="00FE4DEE">
              <w:rPr>
                <w:sz w:val="20"/>
              </w:rPr>
              <w:t xml:space="preserve"> that the applicant will not claim the solar market development tax credit pursuant to Section 7-2-18.14 NMSA 1978, for any solar thermal system or photovoltaic system installed in the sustainable building that was used as a component of qualification for the </w:t>
            </w:r>
            <w:r w:rsidR="00F42ABF" w:rsidRPr="00FE4DEE">
              <w:rPr>
                <w:sz w:val="20"/>
              </w:rPr>
              <w:t>energy</w:t>
            </w:r>
            <w:r w:rsidR="00720BA3" w:rsidRPr="00FE4DEE">
              <w:rPr>
                <w:sz w:val="20"/>
              </w:rPr>
              <w:t xml:space="preserve"> requirements or rating system certification level used in determining eligibility for the sustainable building tax credit.</w:t>
            </w:r>
            <w:r w:rsidR="00F01264" w:rsidRPr="00FE4DEE">
              <w:rPr>
                <w:sz w:val="20"/>
              </w:rPr>
              <w:t xml:space="preserve"> </w:t>
            </w:r>
          </w:p>
        </w:tc>
      </w:tr>
      <w:tr w:rsidR="00613E91" w:rsidRPr="00FE4DEE" w14:paraId="478F5685" w14:textId="77777777" w:rsidTr="00FE4DEE">
        <w:tc>
          <w:tcPr>
            <w:tcW w:w="6048" w:type="dxa"/>
          </w:tcPr>
          <w:p w14:paraId="6A99087C" w14:textId="77777777" w:rsidR="00613E91" w:rsidRPr="00FE4DEE" w:rsidRDefault="00613E91" w:rsidP="00D20AF2">
            <w:pPr>
              <w:rPr>
                <w:b/>
                <w:sz w:val="36"/>
                <w:szCs w:val="36"/>
              </w:rPr>
            </w:pPr>
          </w:p>
        </w:tc>
        <w:bookmarkStart w:id="37" w:name="AppDate"/>
        <w:tc>
          <w:tcPr>
            <w:tcW w:w="3528" w:type="dxa"/>
          </w:tcPr>
          <w:p w14:paraId="0BE7680C" w14:textId="77777777" w:rsidR="00613E91" w:rsidRPr="00A25CA0" w:rsidRDefault="00BB4BA7" w:rsidP="00D20AF2">
            <w:r w:rsidRPr="00A25CA0">
              <w:fldChar w:fldCharType="begin">
                <w:ffData>
                  <w:name w:val="AppDate"/>
                  <w:enabled/>
                  <w:calcOnExit w:val="0"/>
                  <w:helpText w:type="text" w:val="Enter the date of application."/>
                  <w:statusText w:type="text" w:val="Enter the date of application."/>
                  <w:textInput/>
                </w:ffData>
              </w:fldChar>
            </w:r>
            <w:r w:rsidRPr="00A25CA0">
              <w:instrText xml:space="preserve"> FORMTEXT </w:instrText>
            </w:r>
            <w:r w:rsidRPr="00A25CA0">
              <w:fldChar w:fldCharType="separate"/>
            </w:r>
            <w:r w:rsidRPr="00A25CA0">
              <w:rPr>
                <w:noProof/>
              </w:rPr>
              <w:t> </w:t>
            </w:r>
            <w:r w:rsidRPr="00A25CA0">
              <w:rPr>
                <w:noProof/>
              </w:rPr>
              <w:t> </w:t>
            </w:r>
            <w:r w:rsidRPr="00A25CA0">
              <w:rPr>
                <w:noProof/>
              </w:rPr>
              <w:t> </w:t>
            </w:r>
            <w:r w:rsidRPr="00A25CA0">
              <w:rPr>
                <w:noProof/>
              </w:rPr>
              <w:t> </w:t>
            </w:r>
            <w:r w:rsidRPr="00A25CA0">
              <w:rPr>
                <w:noProof/>
              </w:rPr>
              <w:t> </w:t>
            </w:r>
            <w:r w:rsidRPr="00A25CA0">
              <w:fldChar w:fldCharType="end"/>
            </w:r>
            <w:bookmarkEnd w:id="37"/>
          </w:p>
        </w:tc>
      </w:tr>
      <w:tr w:rsidR="00613E91" w:rsidRPr="00FE4DEE" w14:paraId="6FE83A85" w14:textId="77777777" w:rsidTr="00FE4DEE">
        <w:tc>
          <w:tcPr>
            <w:tcW w:w="6048" w:type="dxa"/>
            <w:shd w:val="clear" w:color="auto" w:fill="E6E6E6"/>
          </w:tcPr>
          <w:p w14:paraId="60F71511" w14:textId="77777777" w:rsidR="00613E91" w:rsidRPr="00FE4DEE" w:rsidRDefault="006A73B4" w:rsidP="00FE4DEE">
            <w:pPr>
              <w:spacing w:after="120"/>
              <w:rPr>
                <w:b/>
                <w:sz w:val="20"/>
                <w:szCs w:val="20"/>
              </w:rPr>
            </w:pPr>
            <w:r w:rsidRPr="00FE4DEE">
              <w:rPr>
                <w:b/>
                <w:color w:val="0000FF"/>
              </w:rPr>
              <w:t>*</w:t>
            </w:r>
            <w:r w:rsidRPr="00FE4DEE">
              <w:rPr>
                <w:b/>
                <w:sz w:val="20"/>
                <w:szCs w:val="20"/>
              </w:rPr>
              <w:t xml:space="preserve"> Applicant</w:t>
            </w:r>
            <w:r w:rsidR="00110EFE" w:rsidRPr="00FE4DEE">
              <w:rPr>
                <w:b/>
                <w:sz w:val="20"/>
                <w:szCs w:val="20"/>
              </w:rPr>
              <w:t>’s</w:t>
            </w:r>
            <w:r w:rsidRPr="00FE4DEE">
              <w:rPr>
                <w:b/>
                <w:sz w:val="20"/>
                <w:szCs w:val="20"/>
              </w:rPr>
              <w:t xml:space="preserve"> Signature</w:t>
            </w:r>
          </w:p>
        </w:tc>
        <w:tc>
          <w:tcPr>
            <w:tcW w:w="3528" w:type="dxa"/>
            <w:shd w:val="clear" w:color="auto" w:fill="E6E6E6"/>
          </w:tcPr>
          <w:p w14:paraId="01F00479" w14:textId="77777777" w:rsidR="00613E91" w:rsidRPr="00FE4DEE" w:rsidRDefault="006A73B4" w:rsidP="00FE4DEE">
            <w:pPr>
              <w:spacing w:after="120"/>
              <w:rPr>
                <w:b/>
                <w:sz w:val="20"/>
                <w:szCs w:val="20"/>
              </w:rPr>
            </w:pPr>
            <w:r w:rsidRPr="00FE4DEE">
              <w:rPr>
                <w:b/>
                <w:color w:val="0000FF"/>
              </w:rPr>
              <w:t>*</w:t>
            </w:r>
            <w:r w:rsidRPr="00FE4DEE">
              <w:rPr>
                <w:b/>
                <w:sz w:val="20"/>
                <w:szCs w:val="20"/>
              </w:rPr>
              <w:t xml:space="preserve"> Date</w:t>
            </w:r>
          </w:p>
        </w:tc>
      </w:tr>
      <w:tr w:rsidR="0060622E" w14:paraId="52CDA0A2" w14:textId="77777777" w:rsidTr="00FE4DEE">
        <w:tc>
          <w:tcPr>
            <w:tcW w:w="9576" w:type="dxa"/>
            <w:gridSpan w:val="2"/>
          </w:tcPr>
          <w:p w14:paraId="3B19F2BC" w14:textId="77777777" w:rsidR="0060622E" w:rsidRPr="00FE4DEE" w:rsidRDefault="0060622E" w:rsidP="00FE4DEE">
            <w:pPr>
              <w:pStyle w:val="Header"/>
              <w:tabs>
                <w:tab w:val="clear" w:pos="4320"/>
                <w:tab w:val="clear" w:pos="8640"/>
              </w:tabs>
              <w:jc w:val="center"/>
              <w:rPr>
                <w:rFonts w:ascii="Times New Roman" w:hAnsi="Times New Roman"/>
                <w:b/>
                <w:iCs/>
                <w:color w:val="000000"/>
                <w:sz w:val="36"/>
              </w:rPr>
            </w:pPr>
            <w:r w:rsidRPr="00FE4DEE">
              <w:rPr>
                <w:rFonts w:ascii="Times New Roman" w:hAnsi="Times New Roman"/>
                <w:b/>
                <w:bCs/>
                <w:sz w:val="36"/>
              </w:rPr>
              <w:lastRenderedPageBreak/>
              <w:t xml:space="preserve">Checklist - </w:t>
            </w:r>
            <w:r w:rsidRPr="00FE4DEE">
              <w:rPr>
                <w:rFonts w:ascii="Times New Roman" w:hAnsi="Times New Roman"/>
                <w:b/>
                <w:iCs/>
                <w:color w:val="000000"/>
                <w:sz w:val="36"/>
              </w:rPr>
              <w:t xml:space="preserve">SBTC </w:t>
            </w:r>
            <w:r w:rsidR="000A69D6" w:rsidRPr="00FE4DEE">
              <w:rPr>
                <w:rFonts w:ascii="Times New Roman" w:hAnsi="Times New Roman"/>
                <w:b/>
                <w:iCs/>
                <w:color w:val="000000"/>
                <w:sz w:val="36"/>
              </w:rPr>
              <w:t>Application</w:t>
            </w:r>
          </w:p>
          <w:p w14:paraId="6D81EEC9" w14:textId="77777777" w:rsidR="001A4C08" w:rsidRPr="00FE4DEE" w:rsidRDefault="001A4C08" w:rsidP="00FE4DEE">
            <w:pPr>
              <w:pStyle w:val="Header"/>
              <w:tabs>
                <w:tab w:val="clear" w:pos="4320"/>
                <w:tab w:val="clear" w:pos="8640"/>
              </w:tabs>
              <w:jc w:val="center"/>
              <w:rPr>
                <w:rFonts w:ascii="Times New Roman" w:hAnsi="Times New Roman"/>
                <w:b/>
                <w:bCs/>
                <w:szCs w:val="24"/>
              </w:rPr>
            </w:pPr>
            <w:r w:rsidRPr="00FE4DEE">
              <w:rPr>
                <w:rFonts w:ascii="Times New Roman" w:hAnsi="Times New Roman"/>
                <w:b/>
                <w:iCs/>
                <w:color w:val="000000"/>
                <w:szCs w:val="24"/>
              </w:rPr>
              <w:t>for Commercial Buildings</w:t>
            </w:r>
          </w:p>
          <w:p w14:paraId="2CB282B7" w14:textId="77777777" w:rsidR="0060622E" w:rsidRPr="00FE4DEE" w:rsidRDefault="0060622E" w:rsidP="00FE4DEE">
            <w:pPr>
              <w:pStyle w:val="Header"/>
              <w:tabs>
                <w:tab w:val="clear" w:pos="4320"/>
                <w:tab w:val="clear" w:pos="8640"/>
              </w:tabs>
              <w:rPr>
                <w:rFonts w:ascii="Times New Roman" w:hAnsi="Times New Roman"/>
                <w:snapToGrid/>
                <w:szCs w:val="24"/>
              </w:rPr>
            </w:pPr>
          </w:p>
          <w:p w14:paraId="574D7D52" w14:textId="3E15AE3C" w:rsidR="0060622E" w:rsidRDefault="0060622E" w:rsidP="00F54F7F">
            <w:pPr>
              <w:spacing w:after="120"/>
            </w:pPr>
            <w:r>
              <w:t xml:space="preserve">Please review the following list to make sure you have provided all attachments required in the tax credit </w:t>
            </w:r>
            <w:r w:rsidR="000A69D6">
              <w:t>application</w:t>
            </w:r>
            <w:r>
              <w:t xml:space="preserve"> package.  For assistance, see the Sustainable Building Tax Credit for Commercial Buildings </w:t>
            </w:r>
            <w:r w:rsidR="00A77CAE">
              <w:t>rule, 3.3</w:t>
            </w:r>
            <w:r>
              <w:t>.</w:t>
            </w:r>
            <w:r w:rsidR="004F2A66">
              <w:t>30</w:t>
            </w:r>
            <w:r>
              <w:t xml:space="preserve"> NMAC for </w:t>
            </w:r>
            <w:r w:rsidR="00A77CAE">
              <w:t>personal</w:t>
            </w:r>
            <w:r>
              <w:t xml:space="preserve"> income taxes</w:t>
            </w:r>
            <w:r w:rsidR="000D1C03">
              <w:t>,</w:t>
            </w:r>
            <w:r>
              <w:t xml:space="preserve"> or 3.4.</w:t>
            </w:r>
            <w:r w:rsidR="004F2A66">
              <w:t>17</w:t>
            </w:r>
            <w:r>
              <w:t xml:space="preserve"> </w:t>
            </w:r>
            <w:r w:rsidR="00A77CAE">
              <w:t>NMAC for corporate income taxes</w:t>
            </w:r>
            <w:r>
              <w:t>, and other information available at</w:t>
            </w:r>
            <w:r w:rsidR="00DC2612" w:rsidRPr="00C66986">
              <w:rPr>
                <w:sz w:val="18"/>
                <w:szCs w:val="18"/>
              </w:rPr>
              <w:t xml:space="preserve"> </w:t>
            </w:r>
            <w:hyperlink r:id="rId8" w:history="1">
              <w:r w:rsidR="00DC2612">
                <w:rPr>
                  <w:rStyle w:val="Hyperlink"/>
                  <w:sz w:val="18"/>
                  <w:szCs w:val="18"/>
                </w:rPr>
                <w:t>www.emnrd.nm.gov</w:t>
              </w:r>
            </w:hyperlink>
            <w:r>
              <w:t>, or contact the Energy, Minerals and Natural Resources Department (EMNRD) at (505) 476-33</w:t>
            </w:r>
            <w:r w:rsidR="00F54F7F">
              <w:t>7</w:t>
            </w:r>
            <w:r w:rsidR="00662817">
              <w:t>2</w:t>
            </w:r>
            <w:r>
              <w:t>.</w:t>
            </w:r>
          </w:p>
        </w:tc>
      </w:tr>
    </w:tbl>
    <w:p w14:paraId="35984BA2" w14:textId="77777777" w:rsidR="00D17635" w:rsidRDefault="008D5F87" w:rsidP="008D5F87">
      <w:pPr>
        <w:spacing w:before="120" w:after="120"/>
        <w:rPr>
          <w:b/>
        </w:rPr>
      </w:pPr>
      <w:r>
        <w:rPr>
          <w:b/>
        </w:rPr>
        <w:t>Required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8858"/>
      </w:tblGrid>
      <w:tr w:rsidR="00D45987" w:rsidRPr="00FE4DEE" w14:paraId="541984A9" w14:textId="77777777" w:rsidTr="00FE4DEE">
        <w:trPr>
          <w:trHeight w:val="102"/>
        </w:trPr>
        <w:tc>
          <w:tcPr>
            <w:tcW w:w="492" w:type="dxa"/>
          </w:tcPr>
          <w:bookmarkStart w:id="38" w:name="Check21"/>
          <w:p w14:paraId="2E9A4518" w14:textId="77777777" w:rsidR="00D45987" w:rsidRPr="00FE4DEE" w:rsidRDefault="00283313" w:rsidP="00FE4DEE">
            <w:pPr>
              <w:spacing w:before="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bookmarkEnd w:id="38"/>
          </w:p>
        </w:tc>
        <w:tc>
          <w:tcPr>
            <w:tcW w:w="9084" w:type="dxa"/>
          </w:tcPr>
          <w:p w14:paraId="6F5968E1" w14:textId="77777777" w:rsidR="00D45987" w:rsidRPr="00FE4DEE" w:rsidRDefault="00D45987" w:rsidP="00C7457F">
            <w:pPr>
              <w:numPr>
                <w:ilvl w:val="0"/>
                <w:numId w:val="3"/>
              </w:numPr>
              <w:tabs>
                <w:tab w:val="clear" w:pos="792"/>
                <w:tab w:val="num" w:pos="432"/>
              </w:tabs>
              <w:spacing w:before="120" w:after="120"/>
              <w:ind w:left="432"/>
              <w:rPr>
                <w:sz w:val="22"/>
                <w:szCs w:val="22"/>
              </w:rPr>
            </w:pPr>
            <w:r w:rsidRPr="00FE4DEE">
              <w:rPr>
                <w:sz w:val="22"/>
                <w:szCs w:val="22"/>
              </w:rPr>
              <w:t>Copy of a warranty deed, property tax bill, or ground lease in the applicant’s name for the address of the sustainable commercial building.</w:t>
            </w:r>
          </w:p>
        </w:tc>
      </w:tr>
      <w:tr w:rsidR="007878C2" w:rsidRPr="00FE4DEE" w14:paraId="427319EC" w14:textId="77777777" w:rsidTr="00FE4DEE">
        <w:trPr>
          <w:trHeight w:val="102"/>
        </w:trPr>
        <w:tc>
          <w:tcPr>
            <w:tcW w:w="492" w:type="dxa"/>
            <w:shd w:val="clear" w:color="auto" w:fill="auto"/>
          </w:tcPr>
          <w:p w14:paraId="72032A39" w14:textId="77777777" w:rsidR="00B009EB" w:rsidRPr="00FE4DEE" w:rsidRDefault="00283313" w:rsidP="00FE4DEE">
            <w:pPr>
              <w:spacing w:before="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p w14:paraId="7E77BCF2" w14:textId="77777777" w:rsidR="00B009EB" w:rsidRPr="00FE4DEE" w:rsidRDefault="00B009EB" w:rsidP="003E4763">
            <w:pPr>
              <w:rPr>
                <w:b/>
              </w:rPr>
            </w:pPr>
          </w:p>
        </w:tc>
        <w:tc>
          <w:tcPr>
            <w:tcW w:w="9084" w:type="dxa"/>
          </w:tcPr>
          <w:p w14:paraId="52989403" w14:textId="77777777" w:rsidR="007878C2" w:rsidRPr="00FE4DEE" w:rsidRDefault="007878C2" w:rsidP="00FE4DEE">
            <w:pPr>
              <w:numPr>
                <w:ilvl w:val="0"/>
                <w:numId w:val="3"/>
              </w:numPr>
              <w:tabs>
                <w:tab w:val="clear" w:pos="792"/>
                <w:tab w:val="num" w:pos="432"/>
              </w:tabs>
              <w:spacing w:before="120" w:after="120"/>
              <w:ind w:left="432"/>
              <w:rPr>
                <w:b/>
                <w:sz w:val="22"/>
                <w:szCs w:val="22"/>
              </w:rPr>
            </w:pPr>
            <w:r w:rsidRPr="00FE4DEE">
              <w:rPr>
                <w:sz w:val="22"/>
                <w:szCs w:val="22"/>
              </w:rPr>
              <w:t xml:space="preserve">Copy of the LEED </w:t>
            </w:r>
            <w:r w:rsidR="00D45987" w:rsidRPr="00FE4DEE">
              <w:rPr>
                <w:sz w:val="22"/>
                <w:szCs w:val="22"/>
              </w:rPr>
              <w:t>certification</w:t>
            </w:r>
            <w:r w:rsidRPr="00FE4DEE">
              <w:rPr>
                <w:sz w:val="22"/>
                <w:szCs w:val="22"/>
              </w:rPr>
              <w:t xml:space="preserve"> form </w:t>
            </w:r>
            <w:r w:rsidR="00D45987" w:rsidRPr="00FE4DEE">
              <w:rPr>
                <w:sz w:val="22"/>
                <w:szCs w:val="22"/>
              </w:rPr>
              <w:t>issued by</w:t>
            </w:r>
            <w:r w:rsidRPr="00FE4DEE">
              <w:rPr>
                <w:sz w:val="22"/>
                <w:szCs w:val="22"/>
              </w:rPr>
              <w:t xml:space="preserve"> USGBC, </w:t>
            </w:r>
            <w:r w:rsidR="00D45987" w:rsidRPr="00FE4DEE">
              <w:rPr>
                <w:sz w:val="22"/>
                <w:szCs w:val="22"/>
              </w:rPr>
              <w:t>showing the date and level of certification achieved.</w:t>
            </w:r>
          </w:p>
        </w:tc>
      </w:tr>
      <w:tr w:rsidR="00E63295" w:rsidRPr="00FE4DEE" w14:paraId="2F961895" w14:textId="77777777" w:rsidTr="00FE4DEE">
        <w:trPr>
          <w:trHeight w:val="102"/>
        </w:trPr>
        <w:tc>
          <w:tcPr>
            <w:tcW w:w="492" w:type="dxa"/>
            <w:shd w:val="clear" w:color="auto" w:fill="auto"/>
          </w:tcPr>
          <w:p w14:paraId="54B63C9D" w14:textId="77777777" w:rsidR="00E63295" w:rsidRPr="00FE4DEE" w:rsidRDefault="00283313"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6E40309E" w14:textId="77777777" w:rsidR="00E63295" w:rsidRPr="00FE4DEE" w:rsidRDefault="00E63295" w:rsidP="00FE4DEE">
            <w:pPr>
              <w:numPr>
                <w:ilvl w:val="0"/>
                <w:numId w:val="3"/>
              </w:numPr>
              <w:tabs>
                <w:tab w:val="clear" w:pos="792"/>
                <w:tab w:val="num" w:pos="432"/>
              </w:tabs>
              <w:spacing w:before="120" w:after="120"/>
              <w:ind w:left="432"/>
              <w:rPr>
                <w:sz w:val="22"/>
                <w:szCs w:val="22"/>
              </w:rPr>
            </w:pPr>
            <w:r w:rsidRPr="00FE4DEE">
              <w:rPr>
                <w:sz w:val="22"/>
                <w:szCs w:val="22"/>
              </w:rPr>
              <w:t>Copy of the final LEED project info or project summary that shows the building’s square footage.</w:t>
            </w:r>
          </w:p>
        </w:tc>
      </w:tr>
      <w:tr w:rsidR="007878C2" w:rsidRPr="00FE4DEE" w14:paraId="4C312206" w14:textId="77777777" w:rsidTr="00FE4DEE">
        <w:trPr>
          <w:trHeight w:val="102"/>
        </w:trPr>
        <w:tc>
          <w:tcPr>
            <w:tcW w:w="492" w:type="dxa"/>
            <w:shd w:val="clear" w:color="auto" w:fill="auto"/>
          </w:tcPr>
          <w:p w14:paraId="2C39D749" w14:textId="77777777" w:rsidR="007878C2" w:rsidRPr="00FE4DEE" w:rsidRDefault="00283313"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4204C61D" w14:textId="77777777" w:rsidR="007878C2" w:rsidRPr="00FE4DEE" w:rsidRDefault="007878C2" w:rsidP="00FE4DEE">
            <w:pPr>
              <w:numPr>
                <w:ilvl w:val="0"/>
                <w:numId w:val="3"/>
              </w:numPr>
              <w:tabs>
                <w:tab w:val="clear" w:pos="792"/>
                <w:tab w:val="num" w:pos="432"/>
              </w:tabs>
              <w:spacing w:before="120" w:after="120"/>
              <w:ind w:left="432"/>
              <w:rPr>
                <w:b/>
                <w:sz w:val="22"/>
                <w:szCs w:val="22"/>
              </w:rPr>
            </w:pPr>
            <w:r w:rsidRPr="00FE4DEE">
              <w:rPr>
                <w:sz w:val="22"/>
                <w:szCs w:val="22"/>
              </w:rPr>
              <w:t xml:space="preserve">Copy of the </w:t>
            </w:r>
            <w:r w:rsidR="00D45987" w:rsidRPr="00FE4DEE">
              <w:rPr>
                <w:sz w:val="22"/>
                <w:szCs w:val="22"/>
              </w:rPr>
              <w:t>final</w:t>
            </w:r>
            <w:r w:rsidRPr="00FE4DEE">
              <w:rPr>
                <w:sz w:val="22"/>
                <w:szCs w:val="22"/>
              </w:rPr>
              <w:t xml:space="preserve"> LEED checklist that shows the LEED credits and points </w:t>
            </w:r>
            <w:r w:rsidR="00E63295" w:rsidRPr="00FE4DEE">
              <w:rPr>
                <w:sz w:val="22"/>
                <w:szCs w:val="22"/>
              </w:rPr>
              <w:t>achieved</w:t>
            </w:r>
            <w:r w:rsidRPr="00FE4DEE">
              <w:rPr>
                <w:sz w:val="22"/>
                <w:szCs w:val="22"/>
              </w:rPr>
              <w:t>.</w:t>
            </w:r>
          </w:p>
        </w:tc>
      </w:tr>
      <w:tr w:rsidR="00E63295" w:rsidRPr="00FE4DEE" w14:paraId="2C1CC1F0" w14:textId="77777777" w:rsidTr="00FE4DEE">
        <w:trPr>
          <w:trHeight w:val="102"/>
        </w:trPr>
        <w:tc>
          <w:tcPr>
            <w:tcW w:w="492" w:type="dxa"/>
            <w:shd w:val="clear" w:color="auto" w:fill="auto"/>
          </w:tcPr>
          <w:p w14:paraId="13F311B4" w14:textId="77777777" w:rsidR="00E63295" w:rsidRPr="00FE4DEE" w:rsidRDefault="00283313"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6EFAF1D7" w14:textId="77777777" w:rsidR="00E63295" w:rsidRPr="00FE4DEE" w:rsidRDefault="00E63295" w:rsidP="00FE4DEE">
            <w:pPr>
              <w:numPr>
                <w:ilvl w:val="0"/>
                <w:numId w:val="3"/>
              </w:numPr>
              <w:tabs>
                <w:tab w:val="clear" w:pos="792"/>
                <w:tab w:val="num" w:pos="432"/>
              </w:tabs>
              <w:spacing w:before="120" w:after="120"/>
              <w:ind w:left="432"/>
              <w:rPr>
                <w:sz w:val="22"/>
                <w:szCs w:val="22"/>
              </w:rPr>
            </w:pPr>
            <w:r w:rsidRPr="00FE4DEE">
              <w:rPr>
                <w:sz w:val="22"/>
                <w:szCs w:val="22"/>
              </w:rPr>
              <w:t>Copy of the final LEED optimize energy performance template or templates, signed by a New Mexico licensed design professional, submitted for LEED certification that shows the results of the energy</w:t>
            </w:r>
            <w:r w:rsidR="00DF5AFC" w:rsidRPr="00FE4DEE">
              <w:rPr>
                <w:sz w:val="22"/>
                <w:szCs w:val="22"/>
              </w:rPr>
              <w:t xml:space="preserve"> model in </w:t>
            </w:r>
            <w:proofErr w:type="spellStart"/>
            <w:r w:rsidR="00DF5AFC" w:rsidRPr="00FE4DEE">
              <w:rPr>
                <w:sz w:val="22"/>
                <w:szCs w:val="22"/>
              </w:rPr>
              <w:t>kBtu</w:t>
            </w:r>
            <w:proofErr w:type="spellEnd"/>
            <w:r w:rsidR="00DF5AFC" w:rsidRPr="00FE4DEE">
              <w:rPr>
                <w:sz w:val="22"/>
                <w:szCs w:val="22"/>
              </w:rPr>
              <w:t>/sf/year.</w:t>
            </w:r>
          </w:p>
        </w:tc>
      </w:tr>
      <w:tr w:rsidR="007878C2" w:rsidRPr="00FE4DEE" w14:paraId="492288CD" w14:textId="77777777" w:rsidTr="00FE4DEE">
        <w:trPr>
          <w:trHeight w:val="102"/>
        </w:trPr>
        <w:tc>
          <w:tcPr>
            <w:tcW w:w="492" w:type="dxa"/>
            <w:shd w:val="clear" w:color="auto" w:fill="auto"/>
          </w:tcPr>
          <w:p w14:paraId="6648DF57" w14:textId="77777777" w:rsidR="007878C2" w:rsidRPr="00FE4DEE" w:rsidRDefault="00283313"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14ACED91" w14:textId="77777777" w:rsidR="007878C2" w:rsidRPr="00FE4DEE" w:rsidRDefault="00515EE3" w:rsidP="00FE4DEE">
            <w:pPr>
              <w:numPr>
                <w:ilvl w:val="0"/>
                <w:numId w:val="3"/>
              </w:numPr>
              <w:tabs>
                <w:tab w:val="clear" w:pos="792"/>
                <w:tab w:val="num" w:pos="432"/>
              </w:tabs>
              <w:spacing w:before="120" w:after="120"/>
              <w:ind w:left="432"/>
              <w:rPr>
                <w:sz w:val="22"/>
                <w:szCs w:val="22"/>
              </w:rPr>
            </w:pPr>
            <w:r w:rsidRPr="00FE4DEE">
              <w:rPr>
                <w:sz w:val="22"/>
                <w:szCs w:val="22"/>
              </w:rPr>
              <w:t xml:space="preserve">If the percent of use of </w:t>
            </w:r>
            <w:r w:rsidR="00C85C44" w:rsidRPr="00FE4DEE">
              <w:rPr>
                <w:sz w:val="22"/>
                <w:szCs w:val="22"/>
              </w:rPr>
              <w:t xml:space="preserve">any </w:t>
            </w:r>
            <w:r w:rsidRPr="00FE4DEE">
              <w:rPr>
                <w:sz w:val="22"/>
                <w:szCs w:val="22"/>
              </w:rPr>
              <w:t xml:space="preserve">energy </w:t>
            </w:r>
            <w:r w:rsidR="00C85C44" w:rsidRPr="00FE4DEE">
              <w:rPr>
                <w:sz w:val="22"/>
                <w:szCs w:val="22"/>
              </w:rPr>
              <w:t>source</w:t>
            </w:r>
            <w:r w:rsidRPr="00FE4DEE">
              <w:rPr>
                <w:sz w:val="22"/>
                <w:szCs w:val="22"/>
              </w:rPr>
              <w:t xml:space="preserve"> for the energy model is different from the original </w:t>
            </w:r>
            <w:r w:rsidR="00C85C44" w:rsidRPr="00FE4DEE">
              <w:rPr>
                <w:sz w:val="22"/>
                <w:szCs w:val="22"/>
              </w:rPr>
              <w:t>Energy Target documentation</w:t>
            </w:r>
            <w:r w:rsidRPr="00FE4DEE">
              <w:rPr>
                <w:sz w:val="22"/>
                <w:szCs w:val="22"/>
              </w:rPr>
              <w:t xml:space="preserve"> by more than 10%, </w:t>
            </w:r>
            <w:r w:rsidR="00C244F7" w:rsidRPr="00FE4DEE">
              <w:rPr>
                <w:sz w:val="22"/>
                <w:szCs w:val="22"/>
              </w:rPr>
              <w:t xml:space="preserve">submit </w:t>
            </w:r>
            <w:r w:rsidRPr="00FE4DEE">
              <w:rPr>
                <w:sz w:val="22"/>
                <w:szCs w:val="22"/>
              </w:rPr>
              <w:t>r</w:t>
            </w:r>
            <w:r w:rsidR="00DF5AFC" w:rsidRPr="00FE4DEE">
              <w:rPr>
                <w:sz w:val="22"/>
                <w:szCs w:val="22"/>
              </w:rPr>
              <w:t>evised d</w:t>
            </w:r>
            <w:r w:rsidR="007878C2" w:rsidRPr="00FE4DEE">
              <w:rPr>
                <w:sz w:val="22"/>
                <w:szCs w:val="22"/>
              </w:rPr>
              <w:t>ocumentation of the energy reduction requirement</w:t>
            </w:r>
            <w:r w:rsidRPr="00FE4DEE">
              <w:rPr>
                <w:sz w:val="22"/>
                <w:szCs w:val="22"/>
              </w:rPr>
              <w:t xml:space="preserve"> using the same </w:t>
            </w:r>
            <w:r w:rsidR="00D9007F" w:rsidRPr="00FE4DEE">
              <w:rPr>
                <w:sz w:val="22"/>
                <w:szCs w:val="22"/>
              </w:rPr>
              <w:t>percentages</w:t>
            </w:r>
            <w:r w:rsidRPr="00FE4DEE">
              <w:rPr>
                <w:sz w:val="22"/>
                <w:szCs w:val="22"/>
              </w:rPr>
              <w:t xml:space="preserve"> as </w:t>
            </w:r>
            <w:r w:rsidR="00D9007F" w:rsidRPr="00FE4DEE">
              <w:rPr>
                <w:sz w:val="22"/>
                <w:szCs w:val="22"/>
              </w:rPr>
              <w:t>in this</w:t>
            </w:r>
            <w:r w:rsidRPr="00FE4DEE">
              <w:rPr>
                <w:sz w:val="22"/>
                <w:szCs w:val="22"/>
              </w:rPr>
              <w:t xml:space="preserve"> SBTC </w:t>
            </w:r>
            <w:r w:rsidR="00D9007F" w:rsidRPr="00FE4DEE">
              <w:rPr>
                <w:sz w:val="22"/>
                <w:szCs w:val="22"/>
              </w:rPr>
              <w:t>Application</w:t>
            </w:r>
            <w:r w:rsidRPr="00FE4DEE">
              <w:rPr>
                <w:sz w:val="22"/>
                <w:szCs w:val="22"/>
              </w:rPr>
              <w:t xml:space="preserve"> Form.</w:t>
            </w:r>
          </w:p>
        </w:tc>
      </w:tr>
      <w:tr w:rsidR="007878C2" w:rsidRPr="00FE4DEE" w14:paraId="3F243BD3" w14:textId="77777777" w:rsidTr="00FE4DEE">
        <w:trPr>
          <w:trHeight w:val="102"/>
        </w:trPr>
        <w:tc>
          <w:tcPr>
            <w:tcW w:w="492" w:type="dxa"/>
            <w:shd w:val="clear" w:color="auto" w:fill="auto"/>
          </w:tcPr>
          <w:p w14:paraId="4CE6F1FF" w14:textId="77777777" w:rsidR="007878C2" w:rsidRPr="00FE4DEE" w:rsidRDefault="00283313"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52DE8F17" w14:textId="77777777" w:rsidR="007878C2" w:rsidRPr="00FE4DEE" w:rsidRDefault="005644D1" w:rsidP="00FE4DEE">
            <w:pPr>
              <w:numPr>
                <w:ilvl w:val="0"/>
                <w:numId w:val="3"/>
              </w:numPr>
              <w:tabs>
                <w:tab w:val="clear" w:pos="792"/>
                <w:tab w:val="num" w:pos="432"/>
              </w:tabs>
              <w:spacing w:before="120" w:after="120"/>
              <w:ind w:left="432"/>
              <w:rPr>
                <w:sz w:val="22"/>
                <w:szCs w:val="22"/>
              </w:rPr>
            </w:pPr>
            <w:r w:rsidRPr="00FE4DEE">
              <w:rPr>
                <w:sz w:val="22"/>
                <w:szCs w:val="22"/>
              </w:rPr>
              <w:t>If available under the applicable LEED rating system, submit a c</w:t>
            </w:r>
            <w:r w:rsidR="002A5AD9" w:rsidRPr="00FE4DEE">
              <w:rPr>
                <w:sz w:val="22"/>
                <w:szCs w:val="22"/>
              </w:rPr>
              <w:t xml:space="preserve">opy of </w:t>
            </w:r>
            <w:r w:rsidR="00B009EB" w:rsidRPr="00FE4DEE">
              <w:rPr>
                <w:sz w:val="22"/>
                <w:szCs w:val="22"/>
              </w:rPr>
              <w:t>the LEED enhanced commissioning template</w:t>
            </w:r>
            <w:r w:rsidR="002A5AD9" w:rsidRPr="00FE4DEE">
              <w:rPr>
                <w:sz w:val="22"/>
                <w:szCs w:val="22"/>
              </w:rPr>
              <w:t>.</w:t>
            </w:r>
          </w:p>
        </w:tc>
      </w:tr>
      <w:tr w:rsidR="008F4B6C" w:rsidRPr="00FE4DEE" w14:paraId="3D0D6E74" w14:textId="77777777" w:rsidTr="00FE4DEE">
        <w:trPr>
          <w:trHeight w:val="102"/>
        </w:trPr>
        <w:tc>
          <w:tcPr>
            <w:tcW w:w="492" w:type="dxa"/>
            <w:shd w:val="clear" w:color="auto" w:fill="auto"/>
          </w:tcPr>
          <w:p w14:paraId="6C17D8A7" w14:textId="77777777" w:rsidR="008F4B6C" w:rsidRPr="00FE4DEE" w:rsidRDefault="008F4B6C" w:rsidP="00FE4DEE">
            <w:pPr>
              <w:spacing w:before="120" w:after="120"/>
              <w:rPr>
                <w:b/>
              </w:rPr>
            </w:pPr>
            <w:r w:rsidRPr="00FE4DEE">
              <w:rPr>
                <w:b/>
              </w:rPr>
              <w:fldChar w:fldCharType="begin">
                <w:ffData>
                  <w:name w:val="Check21"/>
                  <w:enabled/>
                  <w:calcOnExit w:val="0"/>
                  <w:helpText w:type="text" w:val="Check box if this document is included with application."/>
                  <w:statusText w:type="text" w:val="Check box if this document is included with application."/>
                  <w:checkBox>
                    <w:sizeAuto/>
                    <w:default w:val="0"/>
                  </w:checkBox>
                </w:ffData>
              </w:fldChar>
            </w:r>
            <w:r w:rsidRPr="00FE4DEE">
              <w:rPr>
                <w:b/>
              </w:rPr>
              <w:instrText xml:space="preserve"> FORMCHECKBOX </w:instrText>
            </w:r>
            <w:r w:rsidR="00C256EA">
              <w:rPr>
                <w:b/>
              </w:rPr>
            </w:r>
            <w:r w:rsidR="00C256EA">
              <w:rPr>
                <w:b/>
              </w:rPr>
              <w:fldChar w:fldCharType="separate"/>
            </w:r>
            <w:r w:rsidRPr="00FE4DEE">
              <w:rPr>
                <w:b/>
              </w:rPr>
              <w:fldChar w:fldCharType="end"/>
            </w:r>
          </w:p>
        </w:tc>
        <w:tc>
          <w:tcPr>
            <w:tcW w:w="9084" w:type="dxa"/>
          </w:tcPr>
          <w:p w14:paraId="69DF780D" w14:textId="77777777" w:rsidR="008F4B6C" w:rsidRPr="00FE4DEE" w:rsidRDefault="008F4B6C" w:rsidP="00FE4DEE">
            <w:pPr>
              <w:numPr>
                <w:ilvl w:val="0"/>
                <w:numId w:val="3"/>
              </w:numPr>
              <w:tabs>
                <w:tab w:val="clear" w:pos="792"/>
                <w:tab w:val="num" w:pos="432"/>
              </w:tabs>
              <w:spacing w:before="120" w:after="120"/>
              <w:ind w:left="432"/>
              <w:rPr>
                <w:sz w:val="22"/>
                <w:szCs w:val="22"/>
              </w:rPr>
            </w:pPr>
            <w:r>
              <w:rPr>
                <w:sz w:val="22"/>
                <w:szCs w:val="22"/>
              </w:rPr>
              <w:t>Completed and Signed copy(</w:t>
            </w:r>
            <w:proofErr w:type="spellStart"/>
            <w:r>
              <w:rPr>
                <w:sz w:val="22"/>
                <w:szCs w:val="22"/>
              </w:rPr>
              <w:t>ies</w:t>
            </w:r>
            <w:proofErr w:type="spellEnd"/>
            <w:r>
              <w:rPr>
                <w:sz w:val="22"/>
                <w:szCs w:val="22"/>
              </w:rPr>
              <w:t>) of the RPD-41327 Tax Credit Approval Form. This will expedite processing your tax credit through Taxation and Revenue Department.</w:t>
            </w:r>
          </w:p>
        </w:tc>
      </w:tr>
    </w:tbl>
    <w:p w14:paraId="475328EA" w14:textId="77777777" w:rsidR="00502E36" w:rsidRDefault="00502E36" w:rsidP="00A25CA0">
      <w:pPr>
        <w:spacing w:before="120" w:after="120"/>
        <w:rPr>
          <w:b/>
        </w:rPr>
      </w:pPr>
      <w:r>
        <w:rPr>
          <w:b/>
        </w:rPr>
        <w:t>Optional Information</w:t>
      </w:r>
      <w:r w:rsidR="008F4B6C">
        <w:rPr>
          <w:b/>
        </w:rPr>
        <w:t xml:space="preserve"> (Please provide, if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319"/>
        <w:gridCol w:w="4301"/>
      </w:tblGrid>
      <w:tr w:rsidR="00502E36" w:rsidRPr="00FE4DEE" w14:paraId="77364DF7" w14:textId="77777777" w:rsidTr="00FE4DEE">
        <w:tc>
          <w:tcPr>
            <w:tcW w:w="1749" w:type="dxa"/>
            <w:shd w:val="clear" w:color="auto" w:fill="E6E6E6"/>
          </w:tcPr>
          <w:p w14:paraId="5C556B81" w14:textId="77777777" w:rsidR="00502E36" w:rsidRPr="00FE4DEE" w:rsidRDefault="00502E36" w:rsidP="00FE4DEE">
            <w:pPr>
              <w:jc w:val="right"/>
              <w:rPr>
                <w:b/>
                <w:sz w:val="20"/>
                <w:szCs w:val="20"/>
              </w:rPr>
            </w:pPr>
          </w:p>
        </w:tc>
        <w:tc>
          <w:tcPr>
            <w:tcW w:w="3399" w:type="dxa"/>
            <w:vAlign w:val="center"/>
          </w:tcPr>
          <w:p w14:paraId="540A0D2D" w14:textId="77777777" w:rsidR="00502E36" w:rsidRPr="00FE4DEE" w:rsidRDefault="00502E36" w:rsidP="00502E36">
            <w:pPr>
              <w:rPr>
                <w:b/>
                <w:sz w:val="20"/>
                <w:szCs w:val="20"/>
                <w:u w:val="single"/>
              </w:rPr>
            </w:pPr>
            <w:r w:rsidRPr="00FE4DEE">
              <w:rPr>
                <w:b/>
                <w:sz w:val="20"/>
                <w:szCs w:val="20"/>
                <w:u w:val="single"/>
              </w:rPr>
              <w:t>Company</w:t>
            </w:r>
          </w:p>
        </w:tc>
        <w:tc>
          <w:tcPr>
            <w:tcW w:w="4428" w:type="dxa"/>
            <w:shd w:val="clear" w:color="auto" w:fill="auto"/>
          </w:tcPr>
          <w:p w14:paraId="20A864F8" w14:textId="77777777" w:rsidR="00502E36" w:rsidRPr="00FE4DEE" w:rsidRDefault="00502E36" w:rsidP="00502E36">
            <w:pPr>
              <w:rPr>
                <w:b/>
                <w:sz w:val="20"/>
                <w:szCs w:val="20"/>
              </w:rPr>
            </w:pPr>
            <w:r w:rsidRPr="00FE4DEE">
              <w:rPr>
                <w:b/>
                <w:sz w:val="20"/>
                <w:szCs w:val="20"/>
                <w:u w:val="single"/>
              </w:rPr>
              <w:t>Name</w:t>
            </w:r>
          </w:p>
        </w:tc>
      </w:tr>
      <w:tr w:rsidR="00502E36" w:rsidRPr="00FE4DEE" w14:paraId="6B22D8CD" w14:textId="77777777" w:rsidTr="00FE4DEE">
        <w:tc>
          <w:tcPr>
            <w:tcW w:w="1749" w:type="dxa"/>
            <w:shd w:val="clear" w:color="auto" w:fill="E6E6E6"/>
          </w:tcPr>
          <w:p w14:paraId="7959EEB1" w14:textId="77777777" w:rsidR="00502E36" w:rsidRPr="00FE4DEE" w:rsidRDefault="00502E36" w:rsidP="00FE4DEE">
            <w:pPr>
              <w:jc w:val="right"/>
              <w:rPr>
                <w:b/>
                <w:sz w:val="20"/>
                <w:szCs w:val="20"/>
              </w:rPr>
            </w:pPr>
            <w:r w:rsidRPr="00FE4DEE">
              <w:rPr>
                <w:b/>
                <w:sz w:val="20"/>
                <w:szCs w:val="20"/>
              </w:rPr>
              <w:t>Architect</w:t>
            </w:r>
          </w:p>
        </w:tc>
        <w:bookmarkStart w:id="39" w:name="DesignerComp"/>
        <w:tc>
          <w:tcPr>
            <w:tcW w:w="3399" w:type="dxa"/>
            <w:vAlign w:val="center"/>
          </w:tcPr>
          <w:p w14:paraId="0A270726" w14:textId="77777777" w:rsidR="00502E36" w:rsidRDefault="00283313" w:rsidP="00502E36">
            <w:pPr>
              <w:rPr>
                <w:sz w:val="20"/>
                <w:szCs w:val="20"/>
                <w:u w:val="single"/>
              </w:rPr>
            </w:pPr>
            <w:r w:rsidRPr="00FE4DEE">
              <w:rPr>
                <w:sz w:val="20"/>
                <w:szCs w:val="20"/>
                <w:u w:val="single"/>
              </w:rPr>
              <w:fldChar w:fldCharType="begin">
                <w:ffData>
                  <w:name w:val="DesignerComp"/>
                  <w:enabled/>
                  <w:calcOnExit w:val="0"/>
                  <w:helpText w:type="text" w:val="Enter the firm of the architect for this project."/>
                  <w:statusText w:type="text" w:val="Enter the firm of the architect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39"/>
          </w:p>
          <w:p w14:paraId="1649E040" w14:textId="77777777" w:rsidR="008F4B6C" w:rsidRPr="00FE4DEE" w:rsidRDefault="008F4B6C" w:rsidP="00502E36">
            <w:pPr>
              <w:rPr>
                <w:sz w:val="20"/>
                <w:szCs w:val="20"/>
                <w:u w:val="single"/>
              </w:rPr>
            </w:pPr>
          </w:p>
        </w:tc>
        <w:bookmarkStart w:id="40" w:name="DesignerName"/>
        <w:tc>
          <w:tcPr>
            <w:tcW w:w="4428" w:type="dxa"/>
            <w:shd w:val="clear" w:color="auto" w:fill="auto"/>
            <w:vAlign w:val="center"/>
          </w:tcPr>
          <w:p w14:paraId="2B2CA781" w14:textId="77777777" w:rsidR="00502E36" w:rsidRPr="00FE4DEE" w:rsidRDefault="00283313" w:rsidP="00502E36">
            <w:pPr>
              <w:rPr>
                <w:b/>
                <w:sz w:val="20"/>
                <w:szCs w:val="20"/>
              </w:rPr>
            </w:pPr>
            <w:r w:rsidRPr="00FE4DEE">
              <w:rPr>
                <w:sz w:val="20"/>
                <w:szCs w:val="20"/>
                <w:u w:val="single"/>
              </w:rPr>
              <w:fldChar w:fldCharType="begin">
                <w:ffData>
                  <w:name w:val="DesignerName"/>
                  <w:enabled/>
                  <w:calcOnExit w:val="0"/>
                  <w:helpText w:type="text" w:val="Enter the name of the architect for this project."/>
                  <w:statusText w:type="text" w:val="Enter the name of the architect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0"/>
          </w:p>
        </w:tc>
      </w:tr>
      <w:tr w:rsidR="00502E36" w:rsidRPr="00FE4DEE" w14:paraId="72AAEDE9" w14:textId="77777777" w:rsidTr="00FE4DEE">
        <w:tc>
          <w:tcPr>
            <w:tcW w:w="1749" w:type="dxa"/>
            <w:shd w:val="clear" w:color="auto" w:fill="E6E6E6"/>
          </w:tcPr>
          <w:p w14:paraId="32E4219E" w14:textId="77777777" w:rsidR="00502E36" w:rsidRPr="00FE4DEE" w:rsidRDefault="00502E36" w:rsidP="00FE4DEE">
            <w:pPr>
              <w:jc w:val="right"/>
              <w:rPr>
                <w:b/>
                <w:sz w:val="20"/>
                <w:szCs w:val="20"/>
              </w:rPr>
            </w:pPr>
            <w:r w:rsidRPr="00FE4DEE">
              <w:rPr>
                <w:b/>
                <w:sz w:val="20"/>
                <w:szCs w:val="20"/>
              </w:rPr>
              <w:t>Contractor</w:t>
            </w:r>
          </w:p>
        </w:tc>
        <w:bookmarkStart w:id="41" w:name="BuilderComp"/>
        <w:tc>
          <w:tcPr>
            <w:tcW w:w="3399" w:type="dxa"/>
            <w:vAlign w:val="center"/>
          </w:tcPr>
          <w:p w14:paraId="74EA68A9" w14:textId="77777777" w:rsidR="00502E36" w:rsidRDefault="00283313" w:rsidP="00502E36">
            <w:pPr>
              <w:rPr>
                <w:sz w:val="20"/>
                <w:szCs w:val="20"/>
                <w:u w:val="single"/>
              </w:rPr>
            </w:pPr>
            <w:r w:rsidRPr="00FE4DEE">
              <w:rPr>
                <w:sz w:val="20"/>
                <w:szCs w:val="20"/>
                <w:u w:val="single"/>
              </w:rPr>
              <w:fldChar w:fldCharType="begin">
                <w:ffData>
                  <w:name w:val="BuilderComp"/>
                  <w:enabled/>
                  <w:calcOnExit w:val="0"/>
                  <w:helpText w:type="text" w:val="Enter the firm of the contractor for this project."/>
                  <w:statusText w:type="text" w:val="Enter the firm of the contractor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1"/>
          </w:p>
          <w:p w14:paraId="5FBE196C" w14:textId="77777777" w:rsidR="008F4B6C" w:rsidRPr="00FE4DEE" w:rsidRDefault="008F4B6C" w:rsidP="00502E36">
            <w:pPr>
              <w:rPr>
                <w:sz w:val="20"/>
                <w:szCs w:val="20"/>
                <w:u w:val="single"/>
              </w:rPr>
            </w:pPr>
          </w:p>
        </w:tc>
        <w:tc>
          <w:tcPr>
            <w:tcW w:w="4428" w:type="dxa"/>
            <w:shd w:val="clear" w:color="auto" w:fill="auto"/>
            <w:vAlign w:val="center"/>
          </w:tcPr>
          <w:p w14:paraId="1AE23228" w14:textId="77777777" w:rsidR="00502E36" w:rsidRPr="00FE4DEE" w:rsidRDefault="00283313" w:rsidP="00502E36">
            <w:pPr>
              <w:rPr>
                <w:b/>
                <w:sz w:val="20"/>
                <w:szCs w:val="20"/>
              </w:rPr>
            </w:pPr>
            <w:r w:rsidRPr="00FE4DEE">
              <w:rPr>
                <w:sz w:val="20"/>
                <w:szCs w:val="20"/>
                <w:u w:val="single"/>
              </w:rPr>
              <w:fldChar w:fldCharType="begin">
                <w:ffData>
                  <w:name w:val=""/>
                  <w:enabled/>
                  <w:calcOnExit w:val="0"/>
                  <w:helpText w:type="text" w:val="Enter the contractor's project manager this project."/>
                  <w:statusText w:type="text" w:val="Enter the contractor's project manage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p>
        </w:tc>
      </w:tr>
      <w:tr w:rsidR="00502E36" w:rsidRPr="00FE4DEE" w14:paraId="4C063569" w14:textId="77777777" w:rsidTr="00FE4DEE">
        <w:tc>
          <w:tcPr>
            <w:tcW w:w="1749" w:type="dxa"/>
            <w:shd w:val="clear" w:color="auto" w:fill="E6E6E6"/>
          </w:tcPr>
          <w:p w14:paraId="22760B7E" w14:textId="77777777" w:rsidR="00502E36" w:rsidRPr="00FE4DEE" w:rsidRDefault="00502E36" w:rsidP="00FE4DEE">
            <w:pPr>
              <w:jc w:val="right"/>
              <w:rPr>
                <w:b/>
                <w:sz w:val="20"/>
                <w:szCs w:val="20"/>
              </w:rPr>
            </w:pPr>
            <w:r w:rsidRPr="00FE4DEE">
              <w:rPr>
                <w:b/>
                <w:sz w:val="20"/>
                <w:szCs w:val="20"/>
              </w:rPr>
              <w:t>Mechanical Engineer</w:t>
            </w:r>
          </w:p>
        </w:tc>
        <w:bookmarkStart w:id="42" w:name="MechEngComp"/>
        <w:tc>
          <w:tcPr>
            <w:tcW w:w="3399" w:type="dxa"/>
            <w:vAlign w:val="center"/>
          </w:tcPr>
          <w:p w14:paraId="25A3A064" w14:textId="77777777" w:rsidR="00502E36" w:rsidRPr="00FE4DEE" w:rsidRDefault="00283313" w:rsidP="00502E36">
            <w:pPr>
              <w:rPr>
                <w:sz w:val="20"/>
                <w:szCs w:val="20"/>
                <w:u w:val="single"/>
              </w:rPr>
            </w:pPr>
            <w:r w:rsidRPr="00FE4DEE">
              <w:rPr>
                <w:sz w:val="20"/>
                <w:szCs w:val="20"/>
                <w:u w:val="single"/>
              </w:rPr>
              <w:fldChar w:fldCharType="begin">
                <w:ffData>
                  <w:name w:val="MechEngComp"/>
                  <w:enabled/>
                  <w:calcOnExit w:val="0"/>
                  <w:helpText w:type="text" w:val="Enter the firm of the Mechanical Engineer for this project."/>
                  <w:statusText w:type="text" w:val="Enter the firm of the Mechanical Engineer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2"/>
          </w:p>
        </w:tc>
        <w:bookmarkStart w:id="43" w:name="MechEngName"/>
        <w:tc>
          <w:tcPr>
            <w:tcW w:w="4428" w:type="dxa"/>
            <w:shd w:val="clear" w:color="auto" w:fill="auto"/>
            <w:vAlign w:val="center"/>
          </w:tcPr>
          <w:p w14:paraId="114CD7F9" w14:textId="77777777" w:rsidR="00502E36" w:rsidRPr="00FE4DEE" w:rsidRDefault="00283313" w:rsidP="00502E36">
            <w:pPr>
              <w:rPr>
                <w:b/>
                <w:sz w:val="20"/>
                <w:szCs w:val="20"/>
              </w:rPr>
            </w:pPr>
            <w:r w:rsidRPr="00FE4DEE">
              <w:rPr>
                <w:sz w:val="20"/>
                <w:szCs w:val="20"/>
                <w:u w:val="single"/>
              </w:rPr>
              <w:fldChar w:fldCharType="begin">
                <w:ffData>
                  <w:name w:val="MechEngName"/>
                  <w:enabled/>
                  <w:calcOnExit w:val="0"/>
                  <w:helpText w:type="text" w:val="Enter the name of the Mechanical Engineer for this project."/>
                  <w:statusText w:type="text" w:val="Enter the name of the Mechanical Engineer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3"/>
          </w:p>
        </w:tc>
      </w:tr>
      <w:tr w:rsidR="00502E36" w:rsidRPr="00FE4DEE" w14:paraId="4B068433" w14:textId="77777777" w:rsidTr="00FE4DEE">
        <w:tc>
          <w:tcPr>
            <w:tcW w:w="1749" w:type="dxa"/>
            <w:shd w:val="clear" w:color="auto" w:fill="E6E6E6"/>
          </w:tcPr>
          <w:p w14:paraId="253BE1B3" w14:textId="77777777" w:rsidR="00502E36" w:rsidRPr="00FE4DEE" w:rsidRDefault="00502E36" w:rsidP="00FE4DEE">
            <w:pPr>
              <w:jc w:val="right"/>
              <w:rPr>
                <w:b/>
                <w:sz w:val="20"/>
                <w:szCs w:val="20"/>
              </w:rPr>
            </w:pPr>
            <w:r w:rsidRPr="00FE4DEE">
              <w:rPr>
                <w:b/>
                <w:sz w:val="20"/>
                <w:szCs w:val="20"/>
              </w:rPr>
              <w:t>LEED AP</w:t>
            </w:r>
          </w:p>
        </w:tc>
        <w:bookmarkStart w:id="44" w:name="LEEDAPComp"/>
        <w:tc>
          <w:tcPr>
            <w:tcW w:w="3399" w:type="dxa"/>
            <w:vAlign w:val="center"/>
          </w:tcPr>
          <w:p w14:paraId="054E60BB" w14:textId="77777777" w:rsidR="00502E36" w:rsidRDefault="00283313" w:rsidP="00502E36">
            <w:pPr>
              <w:rPr>
                <w:sz w:val="20"/>
                <w:szCs w:val="20"/>
                <w:u w:val="single"/>
              </w:rPr>
            </w:pPr>
            <w:r w:rsidRPr="00FE4DEE">
              <w:rPr>
                <w:sz w:val="20"/>
                <w:szCs w:val="20"/>
                <w:u w:val="single"/>
              </w:rPr>
              <w:fldChar w:fldCharType="begin">
                <w:ffData>
                  <w:name w:val="LEEDAPComp"/>
                  <w:enabled/>
                  <w:calcOnExit w:val="0"/>
                  <w:helpText w:type="text" w:val="Enter the firm of the LEED AP for this project."/>
                  <w:statusText w:type="text" w:val="Enter the firm of the LEED AP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4"/>
          </w:p>
          <w:p w14:paraId="2AE18B1A" w14:textId="77777777" w:rsidR="008F4B6C" w:rsidRPr="00FE4DEE" w:rsidRDefault="008F4B6C" w:rsidP="00502E36">
            <w:pPr>
              <w:rPr>
                <w:sz w:val="20"/>
                <w:szCs w:val="20"/>
                <w:u w:val="single"/>
              </w:rPr>
            </w:pPr>
          </w:p>
        </w:tc>
        <w:bookmarkStart w:id="45" w:name="LEEDAPName"/>
        <w:tc>
          <w:tcPr>
            <w:tcW w:w="4428" w:type="dxa"/>
            <w:shd w:val="clear" w:color="auto" w:fill="auto"/>
            <w:vAlign w:val="center"/>
          </w:tcPr>
          <w:p w14:paraId="29A21B85" w14:textId="77777777" w:rsidR="00502E36" w:rsidRPr="00FE4DEE" w:rsidRDefault="00283313" w:rsidP="00502E36">
            <w:pPr>
              <w:rPr>
                <w:sz w:val="20"/>
                <w:szCs w:val="20"/>
              </w:rPr>
            </w:pPr>
            <w:r w:rsidRPr="00FE4DEE">
              <w:rPr>
                <w:sz w:val="20"/>
                <w:szCs w:val="20"/>
                <w:u w:val="single"/>
              </w:rPr>
              <w:fldChar w:fldCharType="begin">
                <w:ffData>
                  <w:name w:val="LEEDAPName"/>
                  <w:enabled/>
                  <w:calcOnExit w:val="0"/>
                  <w:helpText w:type="text" w:val="Enter the name of the LEED AP for this project."/>
                  <w:statusText w:type="text" w:val="Enter the name of the LEED AP for this project."/>
                  <w:textInput/>
                </w:ffData>
              </w:fldChar>
            </w:r>
            <w:r w:rsidRPr="00FE4DEE">
              <w:rPr>
                <w:sz w:val="20"/>
                <w:szCs w:val="20"/>
                <w:u w:val="single"/>
              </w:rPr>
              <w:instrText xml:space="preserve"> FORMTEXT </w:instrText>
            </w:r>
            <w:r w:rsidRPr="00FE4DEE">
              <w:rPr>
                <w:sz w:val="20"/>
                <w:szCs w:val="20"/>
                <w:u w:val="single"/>
              </w:rPr>
            </w:r>
            <w:r w:rsidRPr="00FE4DEE">
              <w:rPr>
                <w:sz w:val="20"/>
                <w:szCs w:val="20"/>
                <w:u w:val="single"/>
              </w:rPr>
              <w:fldChar w:fldCharType="separate"/>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noProof/>
                <w:sz w:val="20"/>
                <w:szCs w:val="20"/>
                <w:u w:val="single"/>
              </w:rPr>
              <w:t> </w:t>
            </w:r>
            <w:r w:rsidRPr="00FE4DEE">
              <w:rPr>
                <w:sz w:val="20"/>
                <w:szCs w:val="20"/>
                <w:u w:val="single"/>
              </w:rPr>
              <w:fldChar w:fldCharType="end"/>
            </w:r>
            <w:bookmarkEnd w:id="45"/>
          </w:p>
        </w:tc>
      </w:tr>
    </w:tbl>
    <w:p w14:paraId="2EDB1CF2" w14:textId="77777777" w:rsidR="00817E07" w:rsidRDefault="00817E07" w:rsidP="00817E07">
      <w:pPr>
        <w:spacing w:before="120" w:after="120"/>
        <w:rPr>
          <w:b/>
        </w:rPr>
      </w:pPr>
      <w:r>
        <w:rPr>
          <w:b/>
        </w:rPr>
        <w:t>Include pages 1 and 2 with your application package.</w:t>
      </w:r>
    </w:p>
    <w:p w14:paraId="26F22C15" w14:textId="77777777" w:rsidR="00A25CA0" w:rsidRDefault="008F4B6C" w:rsidP="00A25CA0">
      <w:pPr>
        <w:spacing w:before="120" w:after="120"/>
        <w:rPr>
          <w:b/>
        </w:rPr>
      </w:pPr>
      <w:r>
        <w:rPr>
          <w:b/>
        </w:rPr>
        <w:br w:type="page"/>
      </w:r>
      <w:r w:rsidR="00A25CA0">
        <w:rPr>
          <w:b/>
        </w:rPr>
        <w:lastRenderedPageBreak/>
        <w:t>Definitions</w:t>
      </w:r>
    </w:p>
    <w:p w14:paraId="3391F600" w14:textId="77777777" w:rsidR="00A25CA0" w:rsidRPr="00162DA7" w:rsidRDefault="00A25CA0" w:rsidP="00A25CA0">
      <w:pPr>
        <w:spacing w:before="60" w:after="60"/>
        <w:rPr>
          <w:sz w:val="22"/>
          <w:szCs w:val="22"/>
        </w:rPr>
      </w:pPr>
      <w:r w:rsidRPr="008214D1">
        <w:rPr>
          <w:b/>
          <w:sz w:val="22"/>
          <w:szCs w:val="22"/>
        </w:rPr>
        <w:t>Energy Sources</w:t>
      </w:r>
      <w:r w:rsidRPr="00162DA7">
        <w:rPr>
          <w:sz w:val="22"/>
          <w:szCs w:val="22"/>
        </w:rPr>
        <w:t xml:space="preserve"> are the fuel types used in the building, including natural gas, electricity, propane, wood, et cetera.</w:t>
      </w:r>
    </w:p>
    <w:p w14:paraId="019725B6" w14:textId="77777777" w:rsidR="00A25CA0" w:rsidRPr="00162DA7" w:rsidRDefault="00A25CA0" w:rsidP="00A25CA0">
      <w:pPr>
        <w:spacing w:before="60" w:after="60"/>
        <w:rPr>
          <w:sz w:val="22"/>
          <w:szCs w:val="22"/>
        </w:rPr>
      </w:pPr>
      <w:proofErr w:type="spellStart"/>
      <w:r w:rsidRPr="008214D1">
        <w:rPr>
          <w:b/>
          <w:sz w:val="22"/>
          <w:szCs w:val="22"/>
        </w:rPr>
        <w:t>kBtu</w:t>
      </w:r>
      <w:proofErr w:type="spellEnd"/>
      <w:r w:rsidRPr="008214D1">
        <w:rPr>
          <w:b/>
          <w:sz w:val="22"/>
          <w:szCs w:val="22"/>
        </w:rPr>
        <w:t>/SF/year</w:t>
      </w:r>
      <w:r w:rsidRPr="00162DA7">
        <w:rPr>
          <w:sz w:val="22"/>
          <w:szCs w:val="22"/>
        </w:rPr>
        <w:t xml:space="preserve"> is the number of 1,000 British Thermal Units used per square foot of building space in one year.</w:t>
      </w:r>
    </w:p>
    <w:p w14:paraId="1E8E6414" w14:textId="77777777" w:rsidR="00A25CA0" w:rsidRPr="00162DA7" w:rsidRDefault="00A25CA0" w:rsidP="00A25CA0">
      <w:pPr>
        <w:spacing w:before="60" w:after="60"/>
        <w:rPr>
          <w:sz w:val="22"/>
          <w:szCs w:val="22"/>
        </w:rPr>
      </w:pPr>
      <w:r w:rsidRPr="008214D1">
        <w:rPr>
          <w:b/>
          <w:sz w:val="22"/>
          <w:szCs w:val="22"/>
        </w:rPr>
        <w:t>LEED</w:t>
      </w:r>
      <w:r w:rsidRPr="00162DA7">
        <w:rPr>
          <w:sz w:val="22"/>
          <w:szCs w:val="22"/>
        </w:rPr>
        <w:t xml:space="preserve"> is the Leadership in Energy &amp; Environmental Design green building rating system developed by the U.S. Green Building Council.</w:t>
      </w:r>
    </w:p>
    <w:p w14:paraId="57A20624" w14:textId="77777777" w:rsidR="00A25CA0" w:rsidRPr="00162DA7" w:rsidRDefault="00A25CA0" w:rsidP="00A25CA0">
      <w:pPr>
        <w:spacing w:before="60" w:after="60"/>
        <w:rPr>
          <w:sz w:val="22"/>
          <w:szCs w:val="22"/>
        </w:rPr>
      </w:pPr>
      <w:r w:rsidRPr="008214D1">
        <w:rPr>
          <w:b/>
          <w:sz w:val="22"/>
          <w:szCs w:val="22"/>
        </w:rPr>
        <w:t>LEED-CI</w:t>
      </w:r>
      <w:r w:rsidRPr="00162DA7">
        <w:rPr>
          <w:sz w:val="22"/>
          <w:szCs w:val="22"/>
        </w:rPr>
        <w:t xml:space="preserve"> is LEED for Commercial Interiors.</w:t>
      </w:r>
    </w:p>
    <w:p w14:paraId="7DD2853A" w14:textId="77777777" w:rsidR="00A25CA0" w:rsidRPr="00162DA7" w:rsidRDefault="00A25CA0" w:rsidP="00A25CA0">
      <w:pPr>
        <w:spacing w:before="60" w:after="60"/>
        <w:rPr>
          <w:sz w:val="22"/>
          <w:szCs w:val="22"/>
        </w:rPr>
      </w:pPr>
      <w:r w:rsidRPr="008214D1">
        <w:rPr>
          <w:b/>
          <w:sz w:val="22"/>
          <w:szCs w:val="22"/>
        </w:rPr>
        <w:t>LEED-CS</w:t>
      </w:r>
      <w:r w:rsidRPr="00162DA7">
        <w:rPr>
          <w:sz w:val="22"/>
          <w:szCs w:val="22"/>
        </w:rPr>
        <w:t xml:space="preserve"> is LEED for Core &amp; Shell.</w:t>
      </w:r>
    </w:p>
    <w:p w14:paraId="104E0B0B" w14:textId="77777777" w:rsidR="00A25CA0" w:rsidRPr="00162DA7" w:rsidRDefault="00A25CA0" w:rsidP="00A25CA0">
      <w:pPr>
        <w:spacing w:before="60" w:after="60"/>
        <w:rPr>
          <w:sz w:val="22"/>
          <w:szCs w:val="22"/>
        </w:rPr>
      </w:pPr>
      <w:r w:rsidRPr="008214D1">
        <w:rPr>
          <w:b/>
          <w:sz w:val="22"/>
          <w:szCs w:val="22"/>
        </w:rPr>
        <w:t>LEED-EB</w:t>
      </w:r>
      <w:r w:rsidRPr="00162DA7">
        <w:rPr>
          <w:sz w:val="22"/>
          <w:szCs w:val="22"/>
        </w:rPr>
        <w:t xml:space="preserve"> is LEED for Existing Buildings.</w:t>
      </w:r>
    </w:p>
    <w:p w14:paraId="1D0A59F9" w14:textId="77777777" w:rsidR="00A25CA0" w:rsidRDefault="00A25CA0" w:rsidP="00A25CA0">
      <w:pPr>
        <w:spacing w:before="60" w:after="60"/>
        <w:rPr>
          <w:sz w:val="22"/>
          <w:szCs w:val="22"/>
        </w:rPr>
      </w:pPr>
      <w:r w:rsidRPr="008214D1">
        <w:rPr>
          <w:b/>
          <w:sz w:val="22"/>
          <w:szCs w:val="22"/>
        </w:rPr>
        <w:t>LEED-NC</w:t>
      </w:r>
      <w:r w:rsidRPr="00162DA7">
        <w:rPr>
          <w:sz w:val="22"/>
          <w:szCs w:val="22"/>
        </w:rPr>
        <w:t xml:space="preserve"> is LEED for New Construction and major renovations.</w:t>
      </w:r>
    </w:p>
    <w:p w14:paraId="312A690B" w14:textId="77777777" w:rsidR="003428FB" w:rsidRDefault="003428FB" w:rsidP="00C660E9">
      <w:pPr>
        <w:spacing w:before="60" w:after="60"/>
        <w:rPr>
          <w:b/>
          <w:sz w:val="22"/>
          <w:szCs w:val="22"/>
        </w:rPr>
      </w:pPr>
      <w:r>
        <w:rPr>
          <w:b/>
          <w:sz w:val="22"/>
          <w:szCs w:val="22"/>
        </w:rPr>
        <w:t>Qualified Occupied Square Footage</w:t>
      </w:r>
      <w:r>
        <w:rPr>
          <w:sz w:val="22"/>
          <w:szCs w:val="22"/>
        </w:rPr>
        <w:t xml:space="preserve"> is </w:t>
      </w:r>
      <w:r w:rsidRPr="002C3A33">
        <w:rPr>
          <w:sz w:val="22"/>
          <w:szCs w:val="22"/>
        </w:rPr>
        <w:t xml:space="preserve">the </w:t>
      </w:r>
      <w:r>
        <w:rPr>
          <w:sz w:val="22"/>
          <w:szCs w:val="22"/>
        </w:rPr>
        <w:t xml:space="preserve">square footage of the </w:t>
      </w:r>
      <w:r w:rsidRPr="002C3A33">
        <w:rPr>
          <w:sz w:val="22"/>
          <w:szCs w:val="22"/>
        </w:rPr>
        <w:t xml:space="preserve">building’s occupied spaces as </w:t>
      </w:r>
      <w:r>
        <w:rPr>
          <w:sz w:val="22"/>
          <w:szCs w:val="22"/>
        </w:rPr>
        <w:t>reflected on</w:t>
      </w:r>
      <w:r w:rsidRPr="002C3A33">
        <w:rPr>
          <w:sz w:val="22"/>
          <w:szCs w:val="22"/>
        </w:rPr>
        <w:t xml:space="preserve"> the </w:t>
      </w:r>
      <w:r>
        <w:rPr>
          <w:sz w:val="22"/>
          <w:szCs w:val="22"/>
        </w:rPr>
        <w:t>LEED project summary</w:t>
      </w:r>
      <w:r w:rsidRPr="002C3A33">
        <w:rPr>
          <w:sz w:val="22"/>
          <w:szCs w:val="22"/>
        </w:rPr>
        <w:t>.</w:t>
      </w:r>
    </w:p>
    <w:p w14:paraId="430C9EB1" w14:textId="77777777" w:rsidR="008D5F87" w:rsidRDefault="00C660E9" w:rsidP="00C660E9">
      <w:pPr>
        <w:spacing w:before="60" w:after="60"/>
        <w:rPr>
          <w:sz w:val="22"/>
          <w:szCs w:val="22"/>
        </w:rPr>
      </w:pPr>
      <w:r w:rsidRPr="009F5770">
        <w:rPr>
          <w:b/>
          <w:sz w:val="22"/>
          <w:szCs w:val="22"/>
        </w:rPr>
        <w:t>Taxable Year End</w:t>
      </w:r>
      <w:r>
        <w:rPr>
          <w:sz w:val="22"/>
          <w:szCs w:val="22"/>
        </w:rPr>
        <w:t xml:space="preserve"> is the ending date of the fiscal year for a corporate tax filing and 12/31 for a personal tax filing.</w:t>
      </w:r>
    </w:p>
    <w:p w14:paraId="5630C205" w14:textId="77777777" w:rsidR="003428FB" w:rsidRPr="008D5F87" w:rsidRDefault="003428FB" w:rsidP="00C660E9">
      <w:pPr>
        <w:spacing w:before="60" w:after="60"/>
        <w:rPr>
          <w:b/>
        </w:rPr>
      </w:pPr>
      <w:r>
        <w:rPr>
          <w:b/>
          <w:sz w:val="22"/>
          <w:szCs w:val="22"/>
        </w:rPr>
        <w:t>Taxpayer ID</w:t>
      </w:r>
      <w:r>
        <w:rPr>
          <w:sz w:val="22"/>
          <w:szCs w:val="22"/>
        </w:rPr>
        <w:t xml:space="preserve"> is the social security number for a Personal Income Tax credit and the NM CRS number for a Corporate Income Tax credit.</w:t>
      </w:r>
    </w:p>
    <w:sectPr w:rsidR="003428FB" w:rsidRPr="008D5F87" w:rsidSect="00DC2612">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D928" w14:textId="77777777" w:rsidR="00C256EA" w:rsidRDefault="00C256EA">
      <w:r>
        <w:separator/>
      </w:r>
    </w:p>
  </w:endnote>
  <w:endnote w:type="continuationSeparator" w:id="0">
    <w:p w14:paraId="53B5C9FD" w14:textId="77777777" w:rsidR="00C256EA" w:rsidRDefault="00C2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861C" w14:textId="77777777" w:rsidR="003041E2" w:rsidRDefault="003041E2" w:rsidP="00601410">
    <w:pPr>
      <w:pStyle w:val="Footer"/>
      <w:jc w:val="center"/>
    </w:pPr>
    <w:r>
      <w:rPr>
        <w:rStyle w:val="PageNumber"/>
      </w:rPr>
      <w:fldChar w:fldCharType="begin"/>
    </w:r>
    <w:r>
      <w:rPr>
        <w:rStyle w:val="PageNumber"/>
      </w:rPr>
      <w:instrText xml:space="preserve"> PAGE </w:instrText>
    </w:r>
    <w:r>
      <w:rPr>
        <w:rStyle w:val="PageNumber"/>
      </w:rPr>
      <w:fldChar w:fldCharType="separate"/>
    </w:r>
    <w:r w:rsidR="009E62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4514" w14:textId="77777777" w:rsidR="00C256EA" w:rsidRDefault="00C256EA">
      <w:r>
        <w:separator/>
      </w:r>
    </w:p>
  </w:footnote>
  <w:footnote w:type="continuationSeparator" w:id="0">
    <w:p w14:paraId="0975E7C3" w14:textId="77777777" w:rsidR="00C256EA" w:rsidRDefault="00C2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0C7"/>
    <w:multiLevelType w:val="multilevel"/>
    <w:tmpl w:val="FC560202"/>
    <w:lvl w:ilvl="0">
      <w:start w:val="1"/>
      <w:numFmt w:val="decimal"/>
      <w:lvlText w:val="%1."/>
      <w:lvlJc w:val="left"/>
      <w:pPr>
        <w:tabs>
          <w:tab w:val="num" w:pos="792"/>
        </w:tabs>
        <w:ind w:left="792"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FB29E8"/>
    <w:multiLevelType w:val="hybridMultilevel"/>
    <w:tmpl w:val="984C08CE"/>
    <w:lvl w:ilvl="0" w:tplc="BC6CEA72">
      <w:start w:val="1"/>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A235AE0"/>
    <w:multiLevelType w:val="hybridMultilevel"/>
    <w:tmpl w:val="3E6AB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73C3D"/>
    <w:multiLevelType w:val="hybridMultilevel"/>
    <w:tmpl w:val="2982B084"/>
    <w:lvl w:ilvl="0" w:tplc="30C0B1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B0B9B"/>
    <w:multiLevelType w:val="multilevel"/>
    <w:tmpl w:val="3FEA83EA"/>
    <w:lvl w:ilvl="0">
      <w:start w:val="1"/>
      <w:numFmt w:val="lowerLetter"/>
      <w:lvlText w:val="%1."/>
      <w:lvlJc w:val="left"/>
      <w:pPr>
        <w:tabs>
          <w:tab w:val="num" w:pos="792"/>
        </w:tabs>
        <w:ind w:left="792"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685F7D"/>
    <w:multiLevelType w:val="hybridMultilevel"/>
    <w:tmpl w:val="2DB85C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94829"/>
    <w:multiLevelType w:val="multilevel"/>
    <w:tmpl w:val="93A6E5FE"/>
    <w:lvl w:ilvl="0">
      <w:start w:val="1"/>
      <w:numFmt w:val="lowerLetter"/>
      <w:lvlText w:val="%1."/>
      <w:lvlJc w:val="left"/>
      <w:pPr>
        <w:tabs>
          <w:tab w:val="num" w:pos="792"/>
        </w:tabs>
        <w:ind w:left="792"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0D53FE"/>
    <w:multiLevelType w:val="hybridMultilevel"/>
    <w:tmpl w:val="3FEA83EA"/>
    <w:lvl w:ilvl="0" w:tplc="04090019">
      <w:start w:val="1"/>
      <w:numFmt w:val="lowerLetter"/>
      <w:lvlText w:val="%1."/>
      <w:lvlJc w:val="left"/>
      <w:pPr>
        <w:tabs>
          <w:tab w:val="num" w:pos="792"/>
        </w:tabs>
        <w:ind w:left="792" w:hanging="360"/>
      </w:pPr>
      <w:rPr>
        <w:rFonts w:hint="default"/>
        <w:b w:val="0"/>
        <w:i w:val="0"/>
      </w:rPr>
    </w:lvl>
    <w:lvl w:ilvl="1" w:tplc="04090011">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027CF3"/>
    <w:multiLevelType w:val="multilevel"/>
    <w:tmpl w:val="0BD2B83A"/>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15:restartNumberingAfterBreak="0">
    <w:nsid w:val="7D806A54"/>
    <w:multiLevelType w:val="hybridMultilevel"/>
    <w:tmpl w:val="410CC0D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3"/>
  </w:num>
  <w:num w:numId="2">
    <w:abstractNumId w:val="2"/>
  </w:num>
  <w:num w:numId="3">
    <w:abstractNumId w:val="1"/>
  </w:num>
  <w:num w:numId="4">
    <w:abstractNumId w:val="8"/>
  </w:num>
  <w:num w:numId="5">
    <w:abstractNumId w:val="7"/>
  </w:num>
  <w:num w:numId="6">
    <w:abstractNumId w:val="0"/>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75"/>
    <w:rsid w:val="000030A5"/>
    <w:rsid w:val="00010F61"/>
    <w:rsid w:val="00011B44"/>
    <w:rsid w:val="00017240"/>
    <w:rsid w:val="00017549"/>
    <w:rsid w:val="00020C04"/>
    <w:rsid w:val="00022AF8"/>
    <w:rsid w:val="00022B74"/>
    <w:rsid w:val="00025EAD"/>
    <w:rsid w:val="000279BF"/>
    <w:rsid w:val="000302A7"/>
    <w:rsid w:val="0003353F"/>
    <w:rsid w:val="000347C5"/>
    <w:rsid w:val="0004311D"/>
    <w:rsid w:val="00043FC6"/>
    <w:rsid w:val="00046833"/>
    <w:rsid w:val="000503D8"/>
    <w:rsid w:val="00051615"/>
    <w:rsid w:val="00051958"/>
    <w:rsid w:val="00057297"/>
    <w:rsid w:val="0006054D"/>
    <w:rsid w:val="00061F3C"/>
    <w:rsid w:val="000622DD"/>
    <w:rsid w:val="00064DF3"/>
    <w:rsid w:val="00067324"/>
    <w:rsid w:val="0007079F"/>
    <w:rsid w:val="000707D5"/>
    <w:rsid w:val="00075E82"/>
    <w:rsid w:val="000807BB"/>
    <w:rsid w:val="00086EF8"/>
    <w:rsid w:val="000900B9"/>
    <w:rsid w:val="000914AC"/>
    <w:rsid w:val="00096A6A"/>
    <w:rsid w:val="000A0372"/>
    <w:rsid w:val="000A0B5E"/>
    <w:rsid w:val="000A14CE"/>
    <w:rsid w:val="000A49D9"/>
    <w:rsid w:val="000A69D6"/>
    <w:rsid w:val="000A7664"/>
    <w:rsid w:val="000A7AC0"/>
    <w:rsid w:val="000A7D81"/>
    <w:rsid w:val="000B0350"/>
    <w:rsid w:val="000B0B85"/>
    <w:rsid w:val="000B3D5C"/>
    <w:rsid w:val="000B5094"/>
    <w:rsid w:val="000B61D1"/>
    <w:rsid w:val="000B7AD8"/>
    <w:rsid w:val="000C0B79"/>
    <w:rsid w:val="000C4E6A"/>
    <w:rsid w:val="000C67AD"/>
    <w:rsid w:val="000C76D5"/>
    <w:rsid w:val="000D0903"/>
    <w:rsid w:val="000D1C03"/>
    <w:rsid w:val="000D656A"/>
    <w:rsid w:val="000D7BEA"/>
    <w:rsid w:val="000E03F3"/>
    <w:rsid w:val="000E18F9"/>
    <w:rsid w:val="000E3349"/>
    <w:rsid w:val="000F0801"/>
    <w:rsid w:val="000F0DE7"/>
    <w:rsid w:val="000F3A26"/>
    <w:rsid w:val="000F4DD7"/>
    <w:rsid w:val="000F6327"/>
    <w:rsid w:val="00101EDD"/>
    <w:rsid w:val="0010355A"/>
    <w:rsid w:val="0010426A"/>
    <w:rsid w:val="001048EC"/>
    <w:rsid w:val="00110EFE"/>
    <w:rsid w:val="00115A96"/>
    <w:rsid w:val="00115B69"/>
    <w:rsid w:val="001172EB"/>
    <w:rsid w:val="001241A2"/>
    <w:rsid w:val="00124B98"/>
    <w:rsid w:val="00125026"/>
    <w:rsid w:val="001311E6"/>
    <w:rsid w:val="00135572"/>
    <w:rsid w:val="00136C53"/>
    <w:rsid w:val="0014147B"/>
    <w:rsid w:val="0014163D"/>
    <w:rsid w:val="00141D40"/>
    <w:rsid w:val="00144681"/>
    <w:rsid w:val="00145148"/>
    <w:rsid w:val="00146D10"/>
    <w:rsid w:val="00151BAC"/>
    <w:rsid w:val="00153D3D"/>
    <w:rsid w:val="00153FA8"/>
    <w:rsid w:val="00161352"/>
    <w:rsid w:val="001630B2"/>
    <w:rsid w:val="0016360E"/>
    <w:rsid w:val="00164648"/>
    <w:rsid w:val="00164AB6"/>
    <w:rsid w:val="0016516D"/>
    <w:rsid w:val="00165AC8"/>
    <w:rsid w:val="001716DB"/>
    <w:rsid w:val="001734CC"/>
    <w:rsid w:val="00173EC8"/>
    <w:rsid w:val="00174FDD"/>
    <w:rsid w:val="001762E9"/>
    <w:rsid w:val="00180EB5"/>
    <w:rsid w:val="001812DA"/>
    <w:rsid w:val="00183148"/>
    <w:rsid w:val="00185ADD"/>
    <w:rsid w:val="00185CF2"/>
    <w:rsid w:val="00187C2D"/>
    <w:rsid w:val="00187D1D"/>
    <w:rsid w:val="001902BC"/>
    <w:rsid w:val="00192B7A"/>
    <w:rsid w:val="00194054"/>
    <w:rsid w:val="001947B4"/>
    <w:rsid w:val="001968E0"/>
    <w:rsid w:val="001A1A80"/>
    <w:rsid w:val="001A315A"/>
    <w:rsid w:val="001A3623"/>
    <w:rsid w:val="001A4C08"/>
    <w:rsid w:val="001A56FB"/>
    <w:rsid w:val="001A5E9B"/>
    <w:rsid w:val="001B0151"/>
    <w:rsid w:val="001B20F6"/>
    <w:rsid w:val="001B29BE"/>
    <w:rsid w:val="001B39FA"/>
    <w:rsid w:val="001B4F67"/>
    <w:rsid w:val="001C667B"/>
    <w:rsid w:val="001D05B2"/>
    <w:rsid w:val="001D45C4"/>
    <w:rsid w:val="001D59B6"/>
    <w:rsid w:val="001D59DB"/>
    <w:rsid w:val="001D6512"/>
    <w:rsid w:val="001D673A"/>
    <w:rsid w:val="001D6824"/>
    <w:rsid w:val="001F1393"/>
    <w:rsid w:val="001F2279"/>
    <w:rsid w:val="001F4BB7"/>
    <w:rsid w:val="001F6C58"/>
    <w:rsid w:val="002000C8"/>
    <w:rsid w:val="002001A4"/>
    <w:rsid w:val="00200775"/>
    <w:rsid w:val="002019AC"/>
    <w:rsid w:val="00201F95"/>
    <w:rsid w:val="00202CB2"/>
    <w:rsid w:val="0020330F"/>
    <w:rsid w:val="00203EA7"/>
    <w:rsid w:val="00205FC5"/>
    <w:rsid w:val="00207730"/>
    <w:rsid w:val="00210448"/>
    <w:rsid w:val="00210A72"/>
    <w:rsid w:val="0021311C"/>
    <w:rsid w:val="002247D7"/>
    <w:rsid w:val="002314C3"/>
    <w:rsid w:val="00231EA6"/>
    <w:rsid w:val="00233CD5"/>
    <w:rsid w:val="0024287E"/>
    <w:rsid w:val="00244182"/>
    <w:rsid w:val="00246E88"/>
    <w:rsid w:val="002520AD"/>
    <w:rsid w:val="00255086"/>
    <w:rsid w:val="00263BA2"/>
    <w:rsid w:val="00264831"/>
    <w:rsid w:val="002649A6"/>
    <w:rsid w:val="0026513B"/>
    <w:rsid w:val="00270E32"/>
    <w:rsid w:val="00270FEB"/>
    <w:rsid w:val="00272F1E"/>
    <w:rsid w:val="002764AB"/>
    <w:rsid w:val="002777A9"/>
    <w:rsid w:val="00283313"/>
    <w:rsid w:val="00284DC0"/>
    <w:rsid w:val="002863BA"/>
    <w:rsid w:val="002A0B25"/>
    <w:rsid w:val="002A13CC"/>
    <w:rsid w:val="002A2C45"/>
    <w:rsid w:val="002A3A9D"/>
    <w:rsid w:val="002A58B9"/>
    <w:rsid w:val="002A5AD9"/>
    <w:rsid w:val="002A64C4"/>
    <w:rsid w:val="002B133D"/>
    <w:rsid w:val="002B2C2D"/>
    <w:rsid w:val="002B5573"/>
    <w:rsid w:val="002B5604"/>
    <w:rsid w:val="002B5934"/>
    <w:rsid w:val="002B5A89"/>
    <w:rsid w:val="002C3210"/>
    <w:rsid w:val="002C3D6C"/>
    <w:rsid w:val="002C4903"/>
    <w:rsid w:val="002C5F04"/>
    <w:rsid w:val="002C77C6"/>
    <w:rsid w:val="002D19FB"/>
    <w:rsid w:val="002D1F1A"/>
    <w:rsid w:val="002D4E57"/>
    <w:rsid w:val="002D653F"/>
    <w:rsid w:val="002E0B53"/>
    <w:rsid w:val="002E3076"/>
    <w:rsid w:val="002E51F6"/>
    <w:rsid w:val="002E59C8"/>
    <w:rsid w:val="002E69CA"/>
    <w:rsid w:val="002E763E"/>
    <w:rsid w:val="002F4C16"/>
    <w:rsid w:val="002F65F3"/>
    <w:rsid w:val="003003BF"/>
    <w:rsid w:val="003041E2"/>
    <w:rsid w:val="00304620"/>
    <w:rsid w:val="00304837"/>
    <w:rsid w:val="0030644B"/>
    <w:rsid w:val="003101F4"/>
    <w:rsid w:val="00310302"/>
    <w:rsid w:val="00310ADE"/>
    <w:rsid w:val="00311DD9"/>
    <w:rsid w:val="00312C56"/>
    <w:rsid w:val="00314158"/>
    <w:rsid w:val="00314A32"/>
    <w:rsid w:val="00317C16"/>
    <w:rsid w:val="00320568"/>
    <w:rsid w:val="0032374D"/>
    <w:rsid w:val="00324947"/>
    <w:rsid w:val="003255F5"/>
    <w:rsid w:val="003305A2"/>
    <w:rsid w:val="00330924"/>
    <w:rsid w:val="0033159D"/>
    <w:rsid w:val="00332457"/>
    <w:rsid w:val="00333258"/>
    <w:rsid w:val="00334E1F"/>
    <w:rsid w:val="003373F4"/>
    <w:rsid w:val="003428FB"/>
    <w:rsid w:val="00346FB7"/>
    <w:rsid w:val="00357498"/>
    <w:rsid w:val="00357AAC"/>
    <w:rsid w:val="00364DD2"/>
    <w:rsid w:val="00365C6A"/>
    <w:rsid w:val="0036703E"/>
    <w:rsid w:val="003733E5"/>
    <w:rsid w:val="0037532D"/>
    <w:rsid w:val="00375C36"/>
    <w:rsid w:val="00377AD3"/>
    <w:rsid w:val="003824E9"/>
    <w:rsid w:val="003831E3"/>
    <w:rsid w:val="00384DD3"/>
    <w:rsid w:val="00387D19"/>
    <w:rsid w:val="003919EE"/>
    <w:rsid w:val="00391AAD"/>
    <w:rsid w:val="00393573"/>
    <w:rsid w:val="00393B75"/>
    <w:rsid w:val="00393FFA"/>
    <w:rsid w:val="003A0CCA"/>
    <w:rsid w:val="003A1CFF"/>
    <w:rsid w:val="003A4181"/>
    <w:rsid w:val="003A5869"/>
    <w:rsid w:val="003B32D9"/>
    <w:rsid w:val="003B3405"/>
    <w:rsid w:val="003B4921"/>
    <w:rsid w:val="003B6831"/>
    <w:rsid w:val="003B7BE6"/>
    <w:rsid w:val="003C3AD4"/>
    <w:rsid w:val="003C43BE"/>
    <w:rsid w:val="003D24A1"/>
    <w:rsid w:val="003D3BBC"/>
    <w:rsid w:val="003D6DD5"/>
    <w:rsid w:val="003D71E0"/>
    <w:rsid w:val="003E4763"/>
    <w:rsid w:val="003E5E71"/>
    <w:rsid w:val="003E75A5"/>
    <w:rsid w:val="003F0E5C"/>
    <w:rsid w:val="003F2C50"/>
    <w:rsid w:val="003F51D5"/>
    <w:rsid w:val="003F7D2C"/>
    <w:rsid w:val="00405717"/>
    <w:rsid w:val="00411321"/>
    <w:rsid w:val="00412946"/>
    <w:rsid w:val="00412CB4"/>
    <w:rsid w:val="00413AAE"/>
    <w:rsid w:val="004144D4"/>
    <w:rsid w:val="004209C4"/>
    <w:rsid w:val="00423B0E"/>
    <w:rsid w:val="00424F38"/>
    <w:rsid w:val="00435816"/>
    <w:rsid w:val="00440EE1"/>
    <w:rsid w:val="00445514"/>
    <w:rsid w:val="00447BA1"/>
    <w:rsid w:val="00453D0A"/>
    <w:rsid w:val="00454587"/>
    <w:rsid w:val="00455AE1"/>
    <w:rsid w:val="00456D91"/>
    <w:rsid w:val="00463329"/>
    <w:rsid w:val="004678D6"/>
    <w:rsid w:val="00471A7F"/>
    <w:rsid w:val="00472B48"/>
    <w:rsid w:val="004742D9"/>
    <w:rsid w:val="00481311"/>
    <w:rsid w:val="00481A5C"/>
    <w:rsid w:val="0048392B"/>
    <w:rsid w:val="00485B40"/>
    <w:rsid w:val="004865EF"/>
    <w:rsid w:val="004913C7"/>
    <w:rsid w:val="0049487C"/>
    <w:rsid w:val="00495210"/>
    <w:rsid w:val="00495763"/>
    <w:rsid w:val="00495932"/>
    <w:rsid w:val="00496F4A"/>
    <w:rsid w:val="004A1E6A"/>
    <w:rsid w:val="004A4AB0"/>
    <w:rsid w:val="004B05EC"/>
    <w:rsid w:val="004B32ED"/>
    <w:rsid w:val="004B43DD"/>
    <w:rsid w:val="004B5FB1"/>
    <w:rsid w:val="004B6BAB"/>
    <w:rsid w:val="004C5C47"/>
    <w:rsid w:val="004C6350"/>
    <w:rsid w:val="004D106D"/>
    <w:rsid w:val="004D25BE"/>
    <w:rsid w:val="004D28A6"/>
    <w:rsid w:val="004D73E7"/>
    <w:rsid w:val="004D7F97"/>
    <w:rsid w:val="004E0D46"/>
    <w:rsid w:val="004E3745"/>
    <w:rsid w:val="004E58C5"/>
    <w:rsid w:val="004F2A66"/>
    <w:rsid w:val="004F5A2E"/>
    <w:rsid w:val="004F5F3F"/>
    <w:rsid w:val="00500187"/>
    <w:rsid w:val="00502E36"/>
    <w:rsid w:val="005056BA"/>
    <w:rsid w:val="00505DC0"/>
    <w:rsid w:val="00506770"/>
    <w:rsid w:val="005107FD"/>
    <w:rsid w:val="00515EE3"/>
    <w:rsid w:val="00516A2D"/>
    <w:rsid w:val="00517EBD"/>
    <w:rsid w:val="00520057"/>
    <w:rsid w:val="0052035D"/>
    <w:rsid w:val="0052059A"/>
    <w:rsid w:val="00521296"/>
    <w:rsid w:val="00521DA3"/>
    <w:rsid w:val="005251A6"/>
    <w:rsid w:val="005263CB"/>
    <w:rsid w:val="0052718A"/>
    <w:rsid w:val="0053002C"/>
    <w:rsid w:val="00531421"/>
    <w:rsid w:val="005372A8"/>
    <w:rsid w:val="00540F7D"/>
    <w:rsid w:val="00543C02"/>
    <w:rsid w:val="00544DF4"/>
    <w:rsid w:val="00552EE6"/>
    <w:rsid w:val="00556171"/>
    <w:rsid w:val="005644D1"/>
    <w:rsid w:val="005650FB"/>
    <w:rsid w:val="00565277"/>
    <w:rsid w:val="00565B5A"/>
    <w:rsid w:val="0056724E"/>
    <w:rsid w:val="00567D0A"/>
    <w:rsid w:val="00574B06"/>
    <w:rsid w:val="00582323"/>
    <w:rsid w:val="0058361B"/>
    <w:rsid w:val="00584D90"/>
    <w:rsid w:val="00585567"/>
    <w:rsid w:val="005867D7"/>
    <w:rsid w:val="00591208"/>
    <w:rsid w:val="005927EA"/>
    <w:rsid w:val="00593BB9"/>
    <w:rsid w:val="00595B84"/>
    <w:rsid w:val="00597B05"/>
    <w:rsid w:val="005A0052"/>
    <w:rsid w:val="005A3C2A"/>
    <w:rsid w:val="005A435C"/>
    <w:rsid w:val="005A520C"/>
    <w:rsid w:val="005B2111"/>
    <w:rsid w:val="005B2C9B"/>
    <w:rsid w:val="005B2D55"/>
    <w:rsid w:val="005B6CC6"/>
    <w:rsid w:val="005B72F1"/>
    <w:rsid w:val="005C14EE"/>
    <w:rsid w:val="005C256D"/>
    <w:rsid w:val="005C2F91"/>
    <w:rsid w:val="005D0D57"/>
    <w:rsid w:val="005D544C"/>
    <w:rsid w:val="005D62A1"/>
    <w:rsid w:val="005D63BA"/>
    <w:rsid w:val="005D7618"/>
    <w:rsid w:val="005D7827"/>
    <w:rsid w:val="005E055A"/>
    <w:rsid w:val="005E1B03"/>
    <w:rsid w:val="005E1E48"/>
    <w:rsid w:val="005E4B80"/>
    <w:rsid w:val="005F0BA8"/>
    <w:rsid w:val="005F29F5"/>
    <w:rsid w:val="00600FE3"/>
    <w:rsid w:val="00601410"/>
    <w:rsid w:val="00604CC2"/>
    <w:rsid w:val="0060622E"/>
    <w:rsid w:val="00606786"/>
    <w:rsid w:val="00607134"/>
    <w:rsid w:val="0060760A"/>
    <w:rsid w:val="00613E91"/>
    <w:rsid w:val="00614C5D"/>
    <w:rsid w:val="00616149"/>
    <w:rsid w:val="006178D5"/>
    <w:rsid w:val="006204D7"/>
    <w:rsid w:val="00621530"/>
    <w:rsid w:val="00623401"/>
    <w:rsid w:val="00625C7A"/>
    <w:rsid w:val="006308BA"/>
    <w:rsid w:val="00632C10"/>
    <w:rsid w:val="00640C7D"/>
    <w:rsid w:val="00641168"/>
    <w:rsid w:val="006569D4"/>
    <w:rsid w:val="00657EE4"/>
    <w:rsid w:val="00660180"/>
    <w:rsid w:val="00661B9F"/>
    <w:rsid w:val="00662210"/>
    <w:rsid w:val="00662817"/>
    <w:rsid w:val="00663A37"/>
    <w:rsid w:val="006642B0"/>
    <w:rsid w:val="00664758"/>
    <w:rsid w:val="00666DB3"/>
    <w:rsid w:val="00674CCC"/>
    <w:rsid w:val="00676065"/>
    <w:rsid w:val="00680FAC"/>
    <w:rsid w:val="0068685B"/>
    <w:rsid w:val="00690663"/>
    <w:rsid w:val="006920B4"/>
    <w:rsid w:val="006924DA"/>
    <w:rsid w:val="006951C0"/>
    <w:rsid w:val="0069650A"/>
    <w:rsid w:val="006A6D7B"/>
    <w:rsid w:val="006A73B4"/>
    <w:rsid w:val="006A7E8E"/>
    <w:rsid w:val="006B32CE"/>
    <w:rsid w:val="006C0676"/>
    <w:rsid w:val="006C0B5C"/>
    <w:rsid w:val="006C64CA"/>
    <w:rsid w:val="006C728C"/>
    <w:rsid w:val="006E0313"/>
    <w:rsid w:val="006E1A15"/>
    <w:rsid w:val="006E3631"/>
    <w:rsid w:val="006E49B0"/>
    <w:rsid w:val="006F55C7"/>
    <w:rsid w:val="006F5934"/>
    <w:rsid w:val="007109A9"/>
    <w:rsid w:val="00713F6B"/>
    <w:rsid w:val="00720BA3"/>
    <w:rsid w:val="00721649"/>
    <w:rsid w:val="007221E4"/>
    <w:rsid w:val="00724349"/>
    <w:rsid w:val="00724FD8"/>
    <w:rsid w:val="007253A0"/>
    <w:rsid w:val="00731367"/>
    <w:rsid w:val="00733ABA"/>
    <w:rsid w:val="007372E6"/>
    <w:rsid w:val="0074307F"/>
    <w:rsid w:val="00743232"/>
    <w:rsid w:val="00744218"/>
    <w:rsid w:val="007443FF"/>
    <w:rsid w:val="00744855"/>
    <w:rsid w:val="00752B3D"/>
    <w:rsid w:val="0075311F"/>
    <w:rsid w:val="00753BA6"/>
    <w:rsid w:val="00754DEA"/>
    <w:rsid w:val="007550C0"/>
    <w:rsid w:val="007574D3"/>
    <w:rsid w:val="00770D8E"/>
    <w:rsid w:val="00770E88"/>
    <w:rsid w:val="00774944"/>
    <w:rsid w:val="00775953"/>
    <w:rsid w:val="00780185"/>
    <w:rsid w:val="00782DC5"/>
    <w:rsid w:val="007878C2"/>
    <w:rsid w:val="0079347E"/>
    <w:rsid w:val="00794E35"/>
    <w:rsid w:val="00795EC8"/>
    <w:rsid w:val="00796064"/>
    <w:rsid w:val="007A1BE4"/>
    <w:rsid w:val="007B16DF"/>
    <w:rsid w:val="007B17BA"/>
    <w:rsid w:val="007B4EF7"/>
    <w:rsid w:val="007B705A"/>
    <w:rsid w:val="007C16E0"/>
    <w:rsid w:val="007C2766"/>
    <w:rsid w:val="007C42F7"/>
    <w:rsid w:val="007C4B49"/>
    <w:rsid w:val="007C5961"/>
    <w:rsid w:val="007C7EC3"/>
    <w:rsid w:val="007D3A3A"/>
    <w:rsid w:val="007D46B6"/>
    <w:rsid w:val="007D72C2"/>
    <w:rsid w:val="007E31FF"/>
    <w:rsid w:val="007E3BC9"/>
    <w:rsid w:val="007E5A75"/>
    <w:rsid w:val="007F04F4"/>
    <w:rsid w:val="007F0A72"/>
    <w:rsid w:val="007F1C5C"/>
    <w:rsid w:val="007F263F"/>
    <w:rsid w:val="007F3777"/>
    <w:rsid w:val="007F6791"/>
    <w:rsid w:val="00804C51"/>
    <w:rsid w:val="00807C24"/>
    <w:rsid w:val="00812292"/>
    <w:rsid w:val="00813E73"/>
    <w:rsid w:val="00817E07"/>
    <w:rsid w:val="00821A51"/>
    <w:rsid w:val="00826D9C"/>
    <w:rsid w:val="008273DD"/>
    <w:rsid w:val="008311D0"/>
    <w:rsid w:val="008320F8"/>
    <w:rsid w:val="008440DE"/>
    <w:rsid w:val="00862860"/>
    <w:rsid w:val="00870B0A"/>
    <w:rsid w:val="00871D77"/>
    <w:rsid w:val="00874B27"/>
    <w:rsid w:val="00876D83"/>
    <w:rsid w:val="00877090"/>
    <w:rsid w:val="00877936"/>
    <w:rsid w:val="00877B30"/>
    <w:rsid w:val="00877BF1"/>
    <w:rsid w:val="008927D5"/>
    <w:rsid w:val="00893F92"/>
    <w:rsid w:val="008A272D"/>
    <w:rsid w:val="008B2CF3"/>
    <w:rsid w:val="008B7D42"/>
    <w:rsid w:val="008C4748"/>
    <w:rsid w:val="008C7FFA"/>
    <w:rsid w:val="008D099F"/>
    <w:rsid w:val="008D2A33"/>
    <w:rsid w:val="008D3CE5"/>
    <w:rsid w:val="008D5F87"/>
    <w:rsid w:val="008D6F53"/>
    <w:rsid w:val="008D7D58"/>
    <w:rsid w:val="008E0E0F"/>
    <w:rsid w:val="008E2DD6"/>
    <w:rsid w:val="008E4043"/>
    <w:rsid w:val="008E4755"/>
    <w:rsid w:val="008E4F7A"/>
    <w:rsid w:val="008E5532"/>
    <w:rsid w:val="008E79E3"/>
    <w:rsid w:val="008F083B"/>
    <w:rsid w:val="008F4B6C"/>
    <w:rsid w:val="00901819"/>
    <w:rsid w:val="009030E4"/>
    <w:rsid w:val="00905DD6"/>
    <w:rsid w:val="00906977"/>
    <w:rsid w:val="009105DE"/>
    <w:rsid w:val="009144C2"/>
    <w:rsid w:val="00914580"/>
    <w:rsid w:val="00915260"/>
    <w:rsid w:val="0092172B"/>
    <w:rsid w:val="00923365"/>
    <w:rsid w:val="009247B7"/>
    <w:rsid w:val="00930F18"/>
    <w:rsid w:val="009326C7"/>
    <w:rsid w:val="00933BD2"/>
    <w:rsid w:val="00937035"/>
    <w:rsid w:val="00941296"/>
    <w:rsid w:val="00943AD3"/>
    <w:rsid w:val="009509D1"/>
    <w:rsid w:val="0095140F"/>
    <w:rsid w:val="00954A50"/>
    <w:rsid w:val="00954E4C"/>
    <w:rsid w:val="00964742"/>
    <w:rsid w:val="00973BBC"/>
    <w:rsid w:val="0097427E"/>
    <w:rsid w:val="00977D52"/>
    <w:rsid w:val="00982792"/>
    <w:rsid w:val="0098395D"/>
    <w:rsid w:val="0098716A"/>
    <w:rsid w:val="009902EF"/>
    <w:rsid w:val="00990F32"/>
    <w:rsid w:val="0099297E"/>
    <w:rsid w:val="00993129"/>
    <w:rsid w:val="00993C75"/>
    <w:rsid w:val="00995CED"/>
    <w:rsid w:val="009A6EF8"/>
    <w:rsid w:val="009A71EF"/>
    <w:rsid w:val="009B1253"/>
    <w:rsid w:val="009B1DD9"/>
    <w:rsid w:val="009B2D6F"/>
    <w:rsid w:val="009B5CFD"/>
    <w:rsid w:val="009B66B7"/>
    <w:rsid w:val="009B7A78"/>
    <w:rsid w:val="009C4A08"/>
    <w:rsid w:val="009C6AED"/>
    <w:rsid w:val="009C6E10"/>
    <w:rsid w:val="009C746C"/>
    <w:rsid w:val="009D12F5"/>
    <w:rsid w:val="009D2F43"/>
    <w:rsid w:val="009D345C"/>
    <w:rsid w:val="009D3581"/>
    <w:rsid w:val="009D468C"/>
    <w:rsid w:val="009D652B"/>
    <w:rsid w:val="009E0E52"/>
    <w:rsid w:val="009E1EA4"/>
    <w:rsid w:val="009E62FA"/>
    <w:rsid w:val="009E7165"/>
    <w:rsid w:val="009F1F23"/>
    <w:rsid w:val="009F64E5"/>
    <w:rsid w:val="00A00D85"/>
    <w:rsid w:val="00A01E84"/>
    <w:rsid w:val="00A02074"/>
    <w:rsid w:val="00A0266F"/>
    <w:rsid w:val="00A03482"/>
    <w:rsid w:val="00A06633"/>
    <w:rsid w:val="00A0765E"/>
    <w:rsid w:val="00A10004"/>
    <w:rsid w:val="00A15947"/>
    <w:rsid w:val="00A24AD2"/>
    <w:rsid w:val="00A25CA0"/>
    <w:rsid w:val="00A2631C"/>
    <w:rsid w:val="00A273DB"/>
    <w:rsid w:val="00A35592"/>
    <w:rsid w:val="00A360D2"/>
    <w:rsid w:val="00A379A8"/>
    <w:rsid w:val="00A44550"/>
    <w:rsid w:val="00A45B26"/>
    <w:rsid w:val="00A46420"/>
    <w:rsid w:val="00A4740F"/>
    <w:rsid w:val="00A47C24"/>
    <w:rsid w:val="00A5078D"/>
    <w:rsid w:val="00A51A54"/>
    <w:rsid w:val="00A52AD5"/>
    <w:rsid w:val="00A5400F"/>
    <w:rsid w:val="00A64738"/>
    <w:rsid w:val="00A66285"/>
    <w:rsid w:val="00A741F1"/>
    <w:rsid w:val="00A77CAE"/>
    <w:rsid w:val="00A82CC0"/>
    <w:rsid w:val="00A84430"/>
    <w:rsid w:val="00A849C7"/>
    <w:rsid w:val="00A86B9B"/>
    <w:rsid w:val="00A87621"/>
    <w:rsid w:val="00A90165"/>
    <w:rsid w:val="00A92EE7"/>
    <w:rsid w:val="00A9579E"/>
    <w:rsid w:val="00A95E35"/>
    <w:rsid w:val="00A97273"/>
    <w:rsid w:val="00AA0C1F"/>
    <w:rsid w:val="00AA159D"/>
    <w:rsid w:val="00AA32F8"/>
    <w:rsid w:val="00AB12B7"/>
    <w:rsid w:val="00AB3C0F"/>
    <w:rsid w:val="00AB5E4B"/>
    <w:rsid w:val="00AB75F0"/>
    <w:rsid w:val="00AB782B"/>
    <w:rsid w:val="00AB7AED"/>
    <w:rsid w:val="00AC3705"/>
    <w:rsid w:val="00AC67DB"/>
    <w:rsid w:val="00AC7FA0"/>
    <w:rsid w:val="00AD2D0E"/>
    <w:rsid w:val="00AD4137"/>
    <w:rsid w:val="00AD4BBB"/>
    <w:rsid w:val="00AD6B50"/>
    <w:rsid w:val="00AD73A0"/>
    <w:rsid w:val="00AE0C4B"/>
    <w:rsid w:val="00AE1C47"/>
    <w:rsid w:val="00AE2F52"/>
    <w:rsid w:val="00AE4BCF"/>
    <w:rsid w:val="00AE5C89"/>
    <w:rsid w:val="00AF5CC6"/>
    <w:rsid w:val="00AF73D2"/>
    <w:rsid w:val="00B007A1"/>
    <w:rsid w:val="00B009EB"/>
    <w:rsid w:val="00B12C2B"/>
    <w:rsid w:val="00B16B4C"/>
    <w:rsid w:val="00B202F4"/>
    <w:rsid w:val="00B22B1D"/>
    <w:rsid w:val="00B2645F"/>
    <w:rsid w:val="00B32A41"/>
    <w:rsid w:val="00B36B52"/>
    <w:rsid w:val="00B4363C"/>
    <w:rsid w:val="00B44908"/>
    <w:rsid w:val="00B455FD"/>
    <w:rsid w:val="00B45DEC"/>
    <w:rsid w:val="00B61748"/>
    <w:rsid w:val="00B7107D"/>
    <w:rsid w:val="00B72617"/>
    <w:rsid w:val="00B74574"/>
    <w:rsid w:val="00B76206"/>
    <w:rsid w:val="00B77196"/>
    <w:rsid w:val="00B815BE"/>
    <w:rsid w:val="00B918EE"/>
    <w:rsid w:val="00B91B2A"/>
    <w:rsid w:val="00B923D5"/>
    <w:rsid w:val="00BA0E4F"/>
    <w:rsid w:val="00BA3112"/>
    <w:rsid w:val="00BA78E4"/>
    <w:rsid w:val="00BB4BA7"/>
    <w:rsid w:val="00BB53B3"/>
    <w:rsid w:val="00BC196A"/>
    <w:rsid w:val="00BC27AB"/>
    <w:rsid w:val="00BC33DB"/>
    <w:rsid w:val="00BC5EC2"/>
    <w:rsid w:val="00BC67C4"/>
    <w:rsid w:val="00BD7BBF"/>
    <w:rsid w:val="00BE05C9"/>
    <w:rsid w:val="00BE292F"/>
    <w:rsid w:val="00BE4E88"/>
    <w:rsid w:val="00BE5B2C"/>
    <w:rsid w:val="00BE5FD6"/>
    <w:rsid w:val="00BF0863"/>
    <w:rsid w:val="00BF25EF"/>
    <w:rsid w:val="00BF2761"/>
    <w:rsid w:val="00BF5BE5"/>
    <w:rsid w:val="00BF6EE5"/>
    <w:rsid w:val="00C0180D"/>
    <w:rsid w:val="00C02774"/>
    <w:rsid w:val="00C02B63"/>
    <w:rsid w:val="00C0313C"/>
    <w:rsid w:val="00C052A2"/>
    <w:rsid w:val="00C06A76"/>
    <w:rsid w:val="00C06CD3"/>
    <w:rsid w:val="00C110B6"/>
    <w:rsid w:val="00C15E1C"/>
    <w:rsid w:val="00C16B2E"/>
    <w:rsid w:val="00C16BC4"/>
    <w:rsid w:val="00C17E09"/>
    <w:rsid w:val="00C244F7"/>
    <w:rsid w:val="00C25237"/>
    <w:rsid w:val="00C256EA"/>
    <w:rsid w:val="00C308FE"/>
    <w:rsid w:val="00C31ED6"/>
    <w:rsid w:val="00C34808"/>
    <w:rsid w:val="00C43A21"/>
    <w:rsid w:val="00C44582"/>
    <w:rsid w:val="00C44634"/>
    <w:rsid w:val="00C53068"/>
    <w:rsid w:val="00C54EE2"/>
    <w:rsid w:val="00C557FE"/>
    <w:rsid w:val="00C609ED"/>
    <w:rsid w:val="00C660E9"/>
    <w:rsid w:val="00C7457F"/>
    <w:rsid w:val="00C75E8E"/>
    <w:rsid w:val="00C76175"/>
    <w:rsid w:val="00C81BE9"/>
    <w:rsid w:val="00C82DB4"/>
    <w:rsid w:val="00C845DB"/>
    <w:rsid w:val="00C8498F"/>
    <w:rsid w:val="00C84995"/>
    <w:rsid w:val="00C85C44"/>
    <w:rsid w:val="00C86C8C"/>
    <w:rsid w:val="00C87DCB"/>
    <w:rsid w:val="00C93096"/>
    <w:rsid w:val="00C962CA"/>
    <w:rsid w:val="00CA0B76"/>
    <w:rsid w:val="00CA6A00"/>
    <w:rsid w:val="00CB18D8"/>
    <w:rsid w:val="00CB2F0A"/>
    <w:rsid w:val="00CB5AD8"/>
    <w:rsid w:val="00CB792D"/>
    <w:rsid w:val="00CC5449"/>
    <w:rsid w:val="00CC74C2"/>
    <w:rsid w:val="00CD1404"/>
    <w:rsid w:val="00CD1FCB"/>
    <w:rsid w:val="00CD60BC"/>
    <w:rsid w:val="00CE0618"/>
    <w:rsid w:val="00CE162B"/>
    <w:rsid w:val="00CE3334"/>
    <w:rsid w:val="00CE5D5B"/>
    <w:rsid w:val="00CE6CBA"/>
    <w:rsid w:val="00CF0C56"/>
    <w:rsid w:val="00CF3E75"/>
    <w:rsid w:val="00CF4FDE"/>
    <w:rsid w:val="00CF70D4"/>
    <w:rsid w:val="00CF7503"/>
    <w:rsid w:val="00D01BFF"/>
    <w:rsid w:val="00D030EF"/>
    <w:rsid w:val="00D03632"/>
    <w:rsid w:val="00D04933"/>
    <w:rsid w:val="00D06B12"/>
    <w:rsid w:val="00D13CEA"/>
    <w:rsid w:val="00D162FF"/>
    <w:rsid w:val="00D16845"/>
    <w:rsid w:val="00D17091"/>
    <w:rsid w:val="00D17635"/>
    <w:rsid w:val="00D20AF2"/>
    <w:rsid w:val="00D24D77"/>
    <w:rsid w:val="00D32523"/>
    <w:rsid w:val="00D33199"/>
    <w:rsid w:val="00D363F3"/>
    <w:rsid w:val="00D40642"/>
    <w:rsid w:val="00D418DC"/>
    <w:rsid w:val="00D447D3"/>
    <w:rsid w:val="00D45987"/>
    <w:rsid w:val="00D501D3"/>
    <w:rsid w:val="00D5183C"/>
    <w:rsid w:val="00D53AB1"/>
    <w:rsid w:val="00D54124"/>
    <w:rsid w:val="00D5527C"/>
    <w:rsid w:val="00D56D95"/>
    <w:rsid w:val="00D60A62"/>
    <w:rsid w:val="00D674F8"/>
    <w:rsid w:val="00D67D9B"/>
    <w:rsid w:val="00D70B37"/>
    <w:rsid w:val="00D76CBB"/>
    <w:rsid w:val="00D801A5"/>
    <w:rsid w:val="00D81454"/>
    <w:rsid w:val="00D8347C"/>
    <w:rsid w:val="00D8680D"/>
    <w:rsid w:val="00D9007F"/>
    <w:rsid w:val="00D9207B"/>
    <w:rsid w:val="00D945B1"/>
    <w:rsid w:val="00D978D3"/>
    <w:rsid w:val="00DA25F5"/>
    <w:rsid w:val="00DA3C75"/>
    <w:rsid w:val="00DA5D42"/>
    <w:rsid w:val="00DA6412"/>
    <w:rsid w:val="00DB221A"/>
    <w:rsid w:val="00DB2624"/>
    <w:rsid w:val="00DB5E6B"/>
    <w:rsid w:val="00DB604B"/>
    <w:rsid w:val="00DC204F"/>
    <w:rsid w:val="00DC2612"/>
    <w:rsid w:val="00DC366B"/>
    <w:rsid w:val="00DC6672"/>
    <w:rsid w:val="00DD1CD2"/>
    <w:rsid w:val="00DD266B"/>
    <w:rsid w:val="00DD39CD"/>
    <w:rsid w:val="00DD4D38"/>
    <w:rsid w:val="00DD56AA"/>
    <w:rsid w:val="00DD6DA1"/>
    <w:rsid w:val="00DE616E"/>
    <w:rsid w:val="00DE7AB5"/>
    <w:rsid w:val="00DF5AFC"/>
    <w:rsid w:val="00E00CFD"/>
    <w:rsid w:val="00E02F47"/>
    <w:rsid w:val="00E04B55"/>
    <w:rsid w:val="00E10974"/>
    <w:rsid w:val="00E10F66"/>
    <w:rsid w:val="00E167CB"/>
    <w:rsid w:val="00E17C54"/>
    <w:rsid w:val="00E2046F"/>
    <w:rsid w:val="00E20C45"/>
    <w:rsid w:val="00E21B56"/>
    <w:rsid w:val="00E21D79"/>
    <w:rsid w:val="00E23A4D"/>
    <w:rsid w:val="00E24FA8"/>
    <w:rsid w:val="00E258B3"/>
    <w:rsid w:val="00E27441"/>
    <w:rsid w:val="00E3181A"/>
    <w:rsid w:val="00E324A7"/>
    <w:rsid w:val="00E36F06"/>
    <w:rsid w:val="00E4463B"/>
    <w:rsid w:val="00E45891"/>
    <w:rsid w:val="00E554E0"/>
    <w:rsid w:val="00E56B95"/>
    <w:rsid w:val="00E57779"/>
    <w:rsid w:val="00E57C5D"/>
    <w:rsid w:val="00E63295"/>
    <w:rsid w:val="00E6782F"/>
    <w:rsid w:val="00E71043"/>
    <w:rsid w:val="00E71C79"/>
    <w:rsid w:val="00E73D22"/>
    <w:rsid w:val="00E81567"/>
    <w:rsid w:val="00E82679"/>
    <w:rsid w:val="00E87ECA"/>
    <w:rsid w:val="00E91468"/>
    <w:rsid w:val="00E91682"/>
    <w:rsid w:val="00E922AE"/>
    <w:rsid w:val="00E96052"/>
    <w:rsid w:val="00E96F1D"/>
    <w:rsid w:val="00EA1119"/>
    <w:rsid w:val="00EA7007"/>
    <w:rsid w:val="00EA7B2B"/>
    <w:rsid w:val="00EB3B6C"/>
    <w:rsid w:val="00EB3E09"/>
    <w:rsid w:val="00EB5A3E"/>
    <w:rsid w:val="00EB7C95"/>
    <w:rsid w:val="00EC51AC"/>
    <w:rsid w:val="00EC6F9F"/>
    <w:rsid w:val="00ED222F"/>
    <w:rsid w:val="00ED7635"/>
    <w:rsid w:val="00ED7BE2"/>
    <w:rsid w:val="00EE06AC"/>
    <w:rsid w:val="00EE1264"/>
    <w:rsid w:val="00EE343D"/>
    <w:rsid w:val="00EE5A8D"/>
    <w:rsid w:val="00EE5A92"/>
    <w:rsid w:val="00EF18A7"/>
    <w:rsid w:val="00EF2F0C"/>
    <w:rsid w:val="00EF4053"/>
    <w:rsid w:val="00EF5446"/>
    <w:rsid w:val="00EF5F63"/>
    <w:rsid w:val="00EF6B5D"/>
    <w:rsid w:val="00F00EA5"/>
    <w:rsid w:val="00F01264"/>
    <w:rsid w:val="00F034DA"/>
    <w:rsid w:val="00F049DE"/>
    <w:rsid w:val="00F10B4A"/>
    <w:rsid w:val="00F12146"/>
    <w:rsid w:val="00F153A6"/>
    <w:rsid w:val="00F21D1D"/>
    <w:rsid w:val="00F22C3B"/>
    <w:rsid w:val="00F27024"/>
    <w:rsid w:val="00F2757A"/>
    <w:rsid w:val="00F30287"/>
    <w:rsid w:val="00F35107"/>
    <w:rsid w:val="00F42AB2"/>
    <w:rsid w:val="00F42ABF"/>
    <w:rsid w:val="00F4615D"/>
    <w:rsid w:val="00F5091D"/>
    <w:rsid w:val="00F5244F"/>
    <w:rsid w:val="00F52EAA"/>
    <w:rsid w:val="00F531F7"/>
    <w:rsid w:val="00F54EC2"/>
    <w:rsid w:val="00F54F7F"/>
    <w:rsid w:val="00F62C4F"/>
    <w:rsid w:val="00F63B9A"/>
    <w:rsid w:val="00F66769"/>
    <w:rsid w:val="00F670ED"/>
    <w:rsid w:val="00F7169B"/>
    <w:rsid w:val="00F72CAB"/>
    <w:rsid w:val="00F76DAB"/>
    <w:rsid w:val="00F82459"/>
    <w:rsid w:val="00F86352"/>
    <w:rsid w:val="00F87C5F"/>
    <w:rsid w:val="00F905AE"/>
    <w:rsid w:val="00F91C8E"/>
    <w:rsid w:val="00F929CC"/>
    <w:rsid w:val="00F93858"/>
    <w:rsid w:val="00F9631B"/>
    <w:rsid w:val="00F97464"/>
    <w:rsid w:val="00FA27A0"/>
    <w:rsid w:val="00FA355F"/>
    <w:rsid w:val="00FA36D3"/>
    <w:rsid w:val="00FA4342"/>
    <w:rsid w:val="00FA6F9B"/>
    <w:rsid w:val="00FA7B2D"/>
    <w:rsid w:val="00FB0AB1"/>
    <w:rsid w:val="00FB125D"/>
    <w:rsid w:val="00FB4CA9"/>
    <w:rsid w:val="00FB611A"/>
    <w:rsid w:val="00FB69D0"/>
    <w:rsid w:val="00FC0875"/>
    <w:rsid w:val="00FC3C41"/>
    <w:rsid w:val="00FD1969"/>
    <w:rsid w:val="00FD24A7"/>
    <w:rsid w:val="00FD35BE"/>
    <w:rsid w:val="00FD699C"/>
    <w:rsid w:val="00FE05E5"/>
    <w:rsid w:val="00FE2495"/>
    <w:rsid w:val="00FE3BDE"/>
    <w:rsid w:val="00FE421F"/>
    <w:rsid w:val="00FE4DEE"/>
    <w:rsid w:val="00FE7926"/>
    <w:rsid w:val="00FF1879"/>
    <w:rsid w:val="00FF2110"/>
    <w:rsid w:val="00FF2BC2"/>
    <w:rsid w:val="00FF5BED"/>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F6B509"/>
  <w15:chartTrackingRefBased/>
  <w15:docId w15:val="{FDE4F5A0-0026-44BA-BF0E-2504D1EB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5A2"/>
    <w:rPr>
      <w:sz w:val="24"/>
      <w:szCs w:val="24"/>
    </w:rPr>
  </w:style>
  <w:style w:type="paragraph" w:styleId="Heading1">
    <w:name w:val="heading 1"/>
    <w:basedOn w:val="Normal"/>
    <w:next w:val="Normal"/>
    <w:qFormat/>
    <w:rsid w:val="00411321"/>
    <w:pPr>
      <w:keepNext/>
      <w:outlineLvl w:val="0"/>
    </w:pPr>
    <w:rPr>
      <w:rFonts w:ascii="Arial" w:hAnsi="Arial"/>
      <w:b/>
      <w:bCs/>
      <w:i/>
      <w:iCs/>
      <w:snapToGrid w:val="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1321"/>
    <w:rPr>
      <w:color w:val="0000FF"/>
      <w:u w:val="single"/>
    </w:rPr>
  </w:style>
  <w:style w:type="paragraph" w:styleId="BodyText2">
    <w:name w:val="Body Text 2"/>
    <w:basedOn w:val="Normal"/>
    <w:rsid w:val="00411321"/>
    <w:pPr>
      <w:jc w:val="center"/>
    </w:pPr>
    <w:rPr>
      <w:sz w:val="20"/>
    </w:rPr>
  </w:style>
  <w:style w:type="paragraph" w:styleId="Header">
    <w:name w:val="header"/>
    <w:basedOn w:val="Normal"/>
    <w:rsid w:val="00D17635"/>
    <w:pPr>
      <w:tabs>
        <w:tab w:val="center" w:pos="4320"/>
        <w:tab w:val="right" w:pos="8640"/>
      </w:tabs>
    </w:pPr>
    <w:rPr>
      <w:rFonts w:ascii="Arial" w:hAnsi="Arial"/>
      <w:snapToGrid w:val="0"/>
      <w:szCs w:val="20"/>
    </w:rPr>
  </w:style>
  <w:style w:type="paragraph" w:styleId="Footer">
    <w:name w:val="footer"/>
    <w:basedOn w:val="Normal"/>
    <w:rsid w:val="00601410"/>
    <w:pPr>
      <w:tabs>
        <w:tab w:val="center" w:pos="4320"/>
        <w:tab w:val="right" w:pos="8640"/>
      </w:tabs>
    </w:pPr>
  </w:style>
  <w:style w:type="character" w:styleId="PageNumber">
    <w:name w:val="page number"/>
    <w:basedOn w:val="DefaultParagraphFont"/>
    <w:rsid w:val="0060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nrd.nm.gov/" TargetMode="External"/><Relationship Id="rId3" Type="http://schemas.openxmlformats.org/officeDocument/2006/relationships/settings" Target="settings.xml"/><Relationship Id="rId7" Type="http://schemas.openxmlformats.org/officeDocument/2006/relationships/hyperlink" Target="http://www.emnrd.n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downloads\SBTCAppForm-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SBTCAppForm-C.dot</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New Mexico - Energy, Minerals and Natural Resources Department</vt:lpstr>
    </vt:vector>
  </TitlesOfParts>
  <Company>State of New Mexico</Company>
  <LinksUpToDate>false</LinksUpToDate>
  <CharactersWithSpaces>6586</CharactersWithSpaces>
  <SharedDoc>false</SharedDoc>
  <HLinks>
    <vt:vector size="12" baseType="variant">
      <vt:variant>
        <vt:i4>4390920</vt:i4>
      </vt:variant>
      <vt:variant>
        <vt:i4>122</vt:i4>
      </vt:variant>
      <vt:variant>
        <vt:i4>0</vt:i4>
      </vt:variant>
      <vt:variant>
        <vt:i4>5</vt:i4>
      </vt:variant>
      <vt:variant>
        <vt:lpwstr>http://www.cleanenergynm.org/</vt:lpwstr>
      </vt:variant>
      <vt:variant>
        <vt:lpwstr/>
      </vt:variant>
      <vt:variant>
        <vt:i4>4390920</vt:i4>
      </vt:variant>
      <vt:variant>
        <vt:i4>0</vt:i4>
      </vt:variant>
      <vt:variant>
        <vt:i4>0</vt:i4>
      </vt:variant>
      <vt:variant>
        <vt:i4>5</vt:i4>
      </vt:variant>
      <vt:variant>
        <vt:lpwstr>http://www.cleanenergynm.org/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Mexico - Energy, Minerals and Natural Resources Department</dc:title>
  <dc:subject/>
  <dc:creator>Administrator</dc:creator>
  <cp:keywords/>
  <cp:lastModifiedBy>Montoya, Claudette, EMNRD</cp:lastModifiedBy>
  <cp:revision>2</cp:revision>
  <cp:lastPrinted>2007-09-19T17:07:00Z</cp:lastPrinted>
  <dcterms:created xsi:type="dcterms:W3CDTF">2021-08-02T17:59:00Z</dcterms:created>
  <dcterms:modified xsi:type="dcterms:W3CDTF">2021-08-02T17:59:00Z</dcterms:modified>
</cp:coreProperties>
</file>